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wissolarTabelle"/>
        <w:tblW w:w="9355" w:type="dxa"/>
        <w:tblLook w:val="04A0" w:firstRow="1" w:lastRow="0" w:firstColumn="1" w:lastColumn="0" w:noHBand="0" w:noVBand="1"/>
      </w:tblPr>
      <w:tblGrid>
        <w:gridCol w:w="2835"/>
        <w:gridCol w:w="1842"/>
        <w:gridCol w:w="4678"/>
      </w:tblGrid>
      <w:tr w:rsidR="00F34AF7" w14:paraId="0DDEFF63" w14:textId="77777777" w:rsidTr="00F34AF7">
        <w:trPr>
          <w:trHeight w:hRule="exact" w:val="1440"/>
        </w:trPr>
        <w:tc>
          <w:tcPr>
            <w:tcW w:w="4677" w:type="dxa"/>
            <w:gridSpan w:val="2"/>
          </w:tcPr>
          <w:p w14:paraId="6741BFCC" w14:textId="77777777" w:rsidR="00885898" w:rsidRDefault="00074F2C" w:rsidP="00885898">
            <w:r>
              <w:fldChar w:fldCharType="begin" w:fldLock="true">
                <w:ffData>
                  <w:name w:val="start"/>
                  <w:enabled/>
                  <w:calcOnExit w:val="0"/>
                  <w:textInput>
                    <w:default w:val="Indirizzo del destinatario (max. 6 righe)"/>
                  </w:textInput>
                </w:ffData>
              </w:fldChar>
            </w:r>
            <w:bookmarkStart w:id="0" w:name="start"/>
            <w:r>
              <w:instrText xml:space="preserve"> FORMTEXT </w:instrText>
            </w:r>
            <w:r>
              <w:fldChar w:fldCharType="separate"/>
            </w:r>
            <w:r>
              <w:t xml:space="preserve">Indirizzo del destinatario (max. 6 righe)</w:t>
            </w:r>
            <w:r>
              <w:fldChar w:fldCharType="end"/>
            </w:r>
            <w:bookmarkEnd w:id="0"/>
          </w:p>
        </w:tc>
        <w:tc>
          <w:tcPr>
            <w:tcW w:w="4677" w:type="dxa"/>
          </w:tcPr>
          <w:p w14:paraId="6067EC3E" w14:textId="77777777" w:rsidR="00F34AF7" w:rsidRDefault="00F34AF7" w:rsidP="00F34AF7"/>
        </w:tc>
      </w:tr>
      <w:tr w:rsidR="00F34AF7" w14:paraId="51B99DA1" w14:textId="77777777" w:rsidTr="00836BB0">
        <w:trPr>
          <w:trHeight w:hRule="exact" w:val="1104"/>
        </w:trPr>
        <w:tc>
          <w:tcPr>
            <w:tcW w:w="9354" w:type="dxa"/>
            <w:gridSpan w:val="3"/>
          </w:tcPr>
          <w:p w14:paraId="3EF82BEB" w14:textId="13E1983E" w:rsidR="007A2FA3" w:rsidRDefault="007A2FA3" w:rsidP="00F34AF7"/>
        </w:tc>
      </w:tr>
      <w:tr w:rsidR="00F34AF7" w14:paraId="130C2A5F" w14:textId="77777777" w:rsidTr="00000D18">
        <w:trPr>
          <w:trHeight w:val="240"/>
        </w:trPr>
        <w:tc>
          <w:tcPr>
            <w:tcW w:w="2835" w:type="dxa"/>
            <w:vAlign w:val="bottom"/>
          </w:tcPr>
          <w:p w14:paraId="58E0F95C" w14:textId="6D9B28B6" w:rsidR="00F34AF7" w:rsidRDefault="00CE50C7" w:rsidP="00000D18">
            <w:pPr>
              <w:pStyle w:val="Dokumentkopf"/>
            </w:pPr>
            <w:r>
              <w:t xml:space="preserve">Zurigo, </w:t>
            </w:r>
            <w:r w:rsidR="006454FD">
              <w:fldChar w:fldCharType="begin" w:dirty="true"/>
            </w:r>
            <w:r w:rsidR="006454FD">
              <w:instrText xml:space="preserve"> TIME \@ "d. MMMM yyyy" </w:instrText>
            </w:r>
            <w:r w:rsidR="006454FD">
              <w:fldChar w:fldCharType="separate"/>
            </w:r>
            <w:r w:rsidR="006454FD">
              <w:rPr>
                <w:noProof/>
              </w:rPr>
              <w:t>8. Mai 2023</w:t>
            </w:r>
            <w:r w:rsidR="006454FD">
              <w:fldChar w:fldCharType="end"/>
            </w:r>
          </w:p>
        </w:tc>
        <w:tc>
          <w:tcPr>
            <w:tcW w:w="6520" w:type="dxa"/>
            <w:gridSpan w:val="2"/>
            <w:vAlign w:val="bottom"/>
          </w:tcPr>
          <w:p w14:paraId="49CB3063" w14:textId="77777777" w:rsidR="00F34AF7" w:rsidRDefault="00F34AF7" w:rsidP="00000D18">
            <w:pPr>
              <w:pStyle w:val="Dokumentkopf"/>
            </w:pPr>
            <w:r>
              <w:t xml:space="preserve">Tel. diretto </w:t>
            </w:r>
            <w:r w:rsidR="00D30E49">
              <w:fldChar w:fldCharType="begin" w:fldLock="true">
                <w:ffData>
                  <w:name w:val="teldirekt"/>
                  <w:enabled/>
                  <w:calcOnExit w:val="0"/>
                  <w:textInput>
                    <w:default w:val="Telefono"/>
                  </w:textInput>
                </w:ffData>
              </w:fldChar>
            </w:r>
            <w:bookmarkStart w:id="1" w:name="teldirekt"/>
            <w:r w:rsidR="00D30E49">
              <w:instrText xml:space="preserve"> FORMTEXT </w:instrText>
            </w:r>
            <w:r w:rsidR="00D30E49">
              <w:fldChar w:fldCharType="separate"/>
            </w:r>
            <w:r>
              <w:t xml:space="preserve">Telefono</w:t>
            </w:r>
            <w:r w:rsidR="00D30E49">
              <w:fldChar w:fldCharType="end"/>
            </w:r>
            <w:bookmarkEnd w:id="1"/>
          </w:p>
        </w:tc>
      </w:tr>
      <w:tr w:rsidR="00F34AF7" w14:paraId="5E14F736" w14:textId="77777777" w:rsidTr="00000D18">
        <w:trPr>
          <w:trHeight w:val="240"/>
        </w:trPr>
        <w:tc>
          <w:tcPr>
            <w:tcW w:w="2835" w:type="dxa"/>
          </w:tcPr>
          <w:p w14:paraId="54C24146" w14:textId="77777777" w:rsidR="00F34AF7" w:rsidRDefault="00D30E49" w:rsidP="00F34AF7">
            <w:pPr>
              <w:pStyle w:val="Dokumentkopf"/>
            </w:pPr>
            <w:r>
              <w:fldChar w:fldCharType="begin" w:fldLock="true">
                <w:ffData>
                  <w:name w:val="absender"/>
                  <w:enabled/>
                  <w:calcOnExit w:val="0"/>
                  <w:textInput>
                    <w:default w:val="Mittente"/>
                  </w:textInput>
                </w:ffData>
              </w:fldChar>
            </w:r>
            <w:bookmarkStart w:id="2" w:name="absender"/>
            <w:r>
              <w:instrText xml:space="preserve"> FORMTEXT </w:instrText>
            </w:r>
            <w:r>
              <w:fldChar w:fldCharType="separate"/>
            </w:r>
            <w:r>
              <w:t xml:space="preserve">Mittente</w:t>
            </w:r>
            <w:r>
              <w:fldChar w:fldCharType="end"/>
            </w:r>
            <w:bookmarkEnd w:id="2"/>
          </w:p>
        </w:tc>
        <w:tc>
          <w:tcPr>
            <w:tcW w:w="6520" w:type="dxa"/>
            <w:gridSpan w:val="2"/>
          </w:tcPr>
          <w:p w14:paraId="3B4EEE33" w14:textId="47AD81A5" w:rsidR="00F34AF7" w:rsidRDefault="00CE50C7" w:rsidP="00F34AF7">
            <w:pPr>
              <w:pStyle w:val="Dokumentkopf"/>
            </w:pPr>
            <w:r>
              <w:fldChar w:fldCharType="begin" w:fldLock="true">
                <w:ffData>
                  <w:name w:val="emaildirekt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3" w:name="emaildirekt"/>
            <w:r>
              <w:instrText xml:space="preserve"> FORMTEXT </w:instrText>
            </w:r>
            <w:r>
              <w:fldChar w:fldCharType="separate"/>
            </w:r>
            <w:r>
              <w:t xml:space="preserve">E-mail</w:t>
            </w:r>
            <w:r>
              <w:fldChar w:fldCharType="end"/>
            </w:r>
            <w:bookmarkEnd w:id="3"/>
          </w:p>
        </w:tc>
      </w:tr>
      <w:tr w:rsidR="00F34AF7" w14:paraId="33478886" w14:textId="77777777" w:rsidTr="00000D18">
        <w:trPr>
          <w:trHeight w:hRule="exact" w:val="440"/>
        </w:trPr>
        <w:tc>
          <w:tcPr>
            <w:tcW w:w="9354" w:type="dxa"/>
            <w:gridSpan w:val="3"/>
          </w:tcPr>
          <w:p w14:paraId="655CC6E7" w14:textId="77777777" w:rsidR="00F34AF7" w:rsidRDefault="00F34AF7" w:rsidP="00F34AF7"/>
        </w:tc>
      </w:tr>
      <w:tr w:rsidR="00F34AF7" w14:paraId="64619976" w14:textId="77777777" w:rsidTr="00F34AF7">
        <w:tc>
          <w:tcPr>
            <w:tcW w:w="9354" w:type="dxa"/>
            <w:gridSpan w:val="3"/>
          </w:tcPr>
          <w:p w14:paraId="5A4D5924" w14:textId="4B9A9120" w:rsidR="00F34AF7" w:rsidRDefault="00906752" w:rsidP="00F34AF7">
            <w:pPr>
              <w:pStyle w:val="Untertitel"/>
            </w:pPr>
            <w:r>
              <w:t xml:space="preserve">Promessa di assunzione vincolante</w:t>
            </w:r>
          </w:p>
        </w:tc>
      </w:tr>
      <w:tr w:rsidR="00F34AF7" w14:paraId="0455CB4C" w14:textId="77777777" w:rsidTr="00F34AF7">
        <w:trPr>
          <w:trHeight w:hRule="exact" w:val="240"/>
        </w:trPr>
        <w:tc>
          <w:tcPr>
            <w:tcW w:w="9354" w:type="dxa"/>
            <w:gridSpan w:val="3"/>
          </w:tcPr>
          <w:p w14:paraId="0F49267A" w14:textId="77777777" w:rsidR="00F34AF7" w:rsidRDefault="00F34AF7" w:rsidP="00F34AF7"/>
        </w:tc>
      </w:tr>
    </w:tbl>
    <w:p w14:paraId="704890FA" w14:textId="3FB2A61B" w:rsidR="00836BB0" w:rsidRDefault="00836BB0" w:rsidP="00836BB0">
      <w:r>
        <w:rPr>
          <w:highlight w:val="yellow"/>
        </w:rPr>
        <w:t xml:space="preserve">Gentile signora / Egregio signor </w:t>
      </w:r>
      <w:r>
        <w:t xml:space="preserve">,</w:t>
      </w:r>
      <w:r>
        <w:t xml:space="preserve"> </w:t>
      </w:r>
    </w:p>
    <w:p w14:paraId="2AEEBB30" w14:textId="77777777" w:rsidR="00836BB0" w:rsidRDefault="00836BB0" w:rsidP="00836BB0"/>
    <w:p w14:paraId="238FD75D" w14:textId="03BE5A69" w:rsidR="00836BB0" w:rsidRDefault="00836BB0" w:rsidP="00836BB0">
      <w:r>
        <w:t xml:space="preserve">desideriamo informarla che vorremmo assumerla come </w:t>
      </w:r>
      <w:r>
        <w:rPr>
          <w:highlight w:val="yellow"/>
        </w:rPr>
        <w:t xml:space="preserve">apprendista </w:t>
      </w:r>
      <w:commentRangeStart w:id="1"/>
      <w:r>
        <w:rPr>
          <w:highlight w:val="yellow"/>
        </w:rPr>
        <w:t xml:space="preserve">installatrice/installatore</w:t>
      </w:r>
      <w:commentRangeEnd w:id="1"/>
      <w:r>
        <w:rPr>
          <w:rStyle w:val="CommentReference"/>
        </w:rPr>
        <w:commentReference w:id="1"/>
      </w:r>
      <w:r>
        <w:rPr>
          <w:highlight w:val="yellow"/>
        </w:rPr>
        <w:t xml:space="preserve"> di impianti solari AFC / montatrice/montatore di impianti solari CFP</w:t>
      </w:r>
      <w:r>
        <w:t xml:space="preserve"> a partire dal </w:t>
      </w:r>
      <w:r>
        <w:rPr>
          <w:highlight w:val="yellow"/>
        </w:rPr>
        <w:t xml:space="preserve">XX.XX.XXXX</w:t>
      </w:r>
      <w:r>
        <w:t xml:space="preserve">.</w:t>
      </w:r>
    </w:p>
    <w:p w14:paraId="6045C3BB" w14:textId="77777777" w:rsidR="00836BB0" w:rsidRDefault="00836BB0" w:rsidP="00836BB0"/>
    <w:p w14:paraId="6F72B891" w14:textId="198AEFFA" w:rsidR="00836BB0" w:rsidRDefault="00836BB0" w:rsidP="00836BB0">
      <w:r>
        <w:t xml:space="preserve">Secondo il Centro svizzero di servizio Formazione professionale (CSFO), un contratto di tirocinio può essere firmato con valore legale non prima del 1° ottobre 2023, dopo che avremo ricevuto l’autorizzazione per la formazione.</w:t>
      </w:r>
      <w:r>
        <w:t xml:space="preserve"> </w:t>
      </w:r>
      <w:r>
        <w:t xml:space="preserve">L’autorità cantonale approverà quindi il contratto di tirocinio.</w:t>
      </w:r>
      <w:r>
        <w:t xml:space="preserve"> </w:t>
      </w:r>
      <w:r>
        <w:t xml:space="preserve">In allegato le inviamo il contratto di tirocinio compilato, così come sarà firmato da lei e da noi nell’ottobre 2023.</w:t>
      </w:r>
      <w:r>
        <w:t xml:space="preserve"> </w:t>
      </w:r>
    </w:p>
    <w:p w14:paraId="1F1F9880" w14:textId="77777777" w:rsidR="00836BB0" w:rsidRDefault="00836BB0" w:rsidP="00836BB0"/>
    <w:p w14:paraId="1A2A29DD" w14:textId="77777777" w:rsidR="00836BB0" w:rsidRPr="00590EFD" w:rsidRDefault="00836BB0" w:rsidP="00836BB0">
      <w:pPr>
        <w:tabs>
          <w:tab w:val="left" w:pos="3660"/>
        </w:tabs>
        <w:rPr>
          <w:b/>
          <w:bCs/>
        </w:rPr>
      </w:pPr>
      <w:r>
        <w:rPr>
          <w:b/>
        </w:rPr>
        <w:t xml:space="preserve">Azienda formatrice</w:t>
      </w:r>
    </w:p>
    <w:p w14:paraId="5E94C213" w14:textId="77777777" w:rsidR="00836BB0" w:rsidRDefault="00836BB0" w:rsidP="00836BB0">
      <w:pPr>
        <w:tabs>
          <w:tab w:val="left" w:pos="3660"/>
        </w:tabs>
        <w:ind w:left="2835" w:hanging="2835"/>
      </w:pPr>
      <w:r>
        <w:t xml:space="preserve">Ragione sociale:</w:t>
      </w:r>
      <w:r>
        <w:t xml:space="preserve"> </w:t>
      </w:r>
      <w:r>
        <w:rPr>
          <w:highlight w:val="yellow"/>
        </w:rPr>
        <w:t xml:space="preserve">La vostra azienda</w:t>
      </w:r>
    </w:p>
    <w:p w14:paraId="0BE634FD" w14:textId="77777777" w:rsidR="00836BB0" w:rsidRDefault="00836BB0" w:rsidP="00836BB0">
      <w:pPr>
        <w:tabs>
          <w:tab w:val="left" w:pos="3660"/>
        </w:tabs>
        <w:ind w:left="2835" w:hanging="2835"/>
      </w:pPr>
      <w:commentRangeStart w:id="2"/>
      <w:r>
        <w:t xml:space="preserve">Formatore/formatrice responsabile</w:t>
      </w:r>
      <w:commentRangeEnd w:id="2"/>
      <w:r>
        <w:rPr>
          <w:rStyle w:val="CommentReference"/>
        </w:rPr>
        <w:commentReference w:id="2"/>
      </w:r>
      <w:r>
        <w:t xml:space="preserve"> in azienda:</w:t>
      </w:r>
      <w:r>
        <w:t xml:space="preserve"> </w:t>
      </w:r>
      <w:r>
        <w:rPr>
          <w:highlight w:val="yellow"/>
        </w:rPr>
        <w:t xml:space="preserve">Cognome/nome</w:t>
      </w:r>
    </w:p>
    <w:p w14:paraId="198B7879" w14:textId="77777777" w:rsidR="00836BB0" w:rsidRDefault="00836BB0" w:rsidP="00836BB0">
      <w:pPr>
        <w:tabs>
          <w:tab w:val="left" w:pos="3660"/>
        </w:tabs>
        <w:ind w:left="2835" w:hanging="2835"/>
      </w:pPr>
      <w:r>
        <w:t xml:space="preserve">Tel. diretto:</w:t>
      </w:r>
      <w:r>
        <w:t xml:space="preserve"> </w:t>
      </w:r>
      <w:r>
        <w:rPr>
          <w:highlight w:val="yellow"/>
        </w:rPr>
        <w:t xml:space="preserve">XXX XX XX XX</w:t>
      </w:r>
    </w:p>
    <w:p w14:paraId="16997408" w14:textId="77777777" w:rsidR="00836BB0" w:rsidRDefault="00836BB0" w:rsidP="00836BB0">
      <w:pPr>
        <w:tabs>
          <w:tab w:val="left" w:pos="3660"/>
        </w:tabs>
      </w:pPr>
    </w:p>
    <w:p w14:paraId="1805019E" w14:textId="77777777" w:rsidR="00836BB0" w:rsidRPr="00590EFD" w:rsidRDefault="00836BB0" w:rsidP="00836BB0">
      <w:pPr>
        <w:tabs>
          <w:tab w:val="left" w:pos="3660"/>
        </w:tabs>
        <w:rPr>
          <w:b/>
          <w:bCs/>
        </w:rPr>
      </w:pPr>
      <w:r>
        <w:rPr>
          <w:b/>
        </w:rPr>
        <w:t xml:space="preserve">Persona in formazione</w:t>
      </w:r>
    </w:p>
    <w:p w14:paraId="131BD268" w14:textId="77777777" w:rsidR="00836BB0" w:rsidRDefault="00836BB0" w:rsidP="00836BB0">
      <w:pPr>
        <w:tabs>
          <w:tab w:val="left" w:pos="3660"/>
        </w:tabs>
      </w:pPr>
      <w:r>
        <w:t xml:space="preserve">Nome:</w:t>
      </w:r>
      <w:r>
        <w:t xml:space="preserve"> </w:t>
      </w:r>
      <w:r>
        <w:rPr>
          <w:highlight w:val="yellow"/>
        </w:rPr>
        <w:t xml:space="preserve">Cognome/nome</w:t>
      </w:r>
    </w:p>
    <w:p w14:paraId="2D63A89D" w14:textId="77777777" w:rsidR="00836BB0" w:rsidRDefault="00836BB0" w:rsidP="00836BB0">
      <w:pPr>
        <w:tabs>
          <w:tab w:val="left" w:pos="3660"/>
        </w:tabs>
      </w:pPr>
      <w:r>
        <w:t xml:space="preserve">Data di nascita:</w:t>
      </w:r>
      <w:r>
        <w:t xml:space="preserve"> </w:t>
      </w:r>
      <w:r>
        <w:rPr>
          <w:highlight w:val="yellow"/>
        </w:rPr>
        <w:t xml:space="preserve">XX.XX.XXXX</w:t>
      </w:r>
    </w:p>
    <w:p w14:paraId="634857CA" w14:textId="77777777" w:rsidR="00836BB0" w:rsidRDefault="00836BB0" w:rsidP="00836BB0">
      <w:pPr>
        <w:tabs>
          <w:tab w:val="left" w:pos="3660"/>
        </w:tabs>
      </w:pPr>
      <w:r>
        <w:t xml:space="preserve">Indirizzo:</w:t>
      </w:r>
      <w:r>
        <w:t xml:space="preserve"> </w:t>
      </w:r>
      <w:r>
        <w:rPr>
          <w:highlight w:val="yellow"/>
        </w:rPr>
        <w:t xml:space="preserve">Via e numero civico</w:t>
      </w:r>
    </w:p>
    <w:p w14:paraId="695CC888" w14:textId="77777777" w:rsidR="00836BB0" w:rsidRDefault="00836BB0" w:rsidP="00836BB0">
      <w:pPr>
        <w:tabs>
          <w:tab w:val="left" w:pos="3660"/>
        </w:tabs>
      </w:pPr>
      <w:r>
        <w:t xml:space="preserve">NPA/Luogo:</w:t>
      </w:r>
      <w:r>
        <w:t xml:space="preserve"> </w:t>
      </w:r>
      <w:r>
        <w:rPr>
          <w:highlight w:val="yellow"/>
        </w:rPr>
        <w:t xml:space="preserve">XXXX Luogo</w:t>
      </w:r>
    </w:p>
    <w:p w14:paraId="540EDB12" w14:textId="77777777" w:rsidR="00126D48" w:rsidRDefault="00126D48" w:rsidP="00836BB0">
      <w:pPr>
        <w:tabs>
          <w:tab w:val="left" w:pos="3660"/>
        </w:tabs>
      </w:pPr>
    </w:p>
    <w:p w14:paraId="592ED9BE" w14:textId="292C5B2C" w:rsidR="00836BB0" w:rsidRDefault="00590EFD" w:rsidP="00836BB0">
      <w:r>
        <w:t xml:space="preserve">Non esiti a contattarci in caso di domande o se ha bisogno di maggiori informazioni.</w:t>
      </w:r>
      <w:r>
        <w:t xml:space="preserve"> </w:t>
      </w:r>
      <w:r>
        <w:t xml:space="preserve">Non vediamo l’ora di iniziare la nostra collaborazione con lei!</w:t>
      </w:r>
      <w:r>
        <w:t xml:space="preserve"> </w:t>
      </w:r>
    </w:p>
    <w:p w14:paraId="7D9ED0FD" w14:textId="77777777" w:rsidR="00F34AF7" w:rsidRDefault="00F34AF7" w:rsidP="00F34AF7"/>
    <w:p w14:paraId="50C48068" w14:textId="77777777" w:rsidR="00F34AF7" w:rsidRDefault="00F34AF7" w:rsidP="00F34AF7">
      <w:r>
        <w:t xml:space="preserve">Cordiali saluti</w:t>
      </w:r>
    </w:p>
    <w:p w14:paraId="2A007555" w14:textId="37C57747" w:rsidR="00F34AF7" w:rsidRDefault="001D10F6" w:rsidP="00F34AF7">
      <w:r>
        <w:rPr>
          <w:highlight w:val="yellow"/>
        </w:rPr>
        <w:t xml:space="preserve">La vostra azienda</w:t>
      </w:r>
    </w:p>
    <w:p w14:paraId="6EA20116" w14:textId="77777777" w:rsidR="00F34AF7" w:rsidRDefault="00F34AF7" w:rsidP="00F34AF7"/>
    <w:p w14:paraId="5810A692" w14:textId="77777777" w:rsidR="00F34AF7" w:rsidRDefault="00F34AF7" w:rsidP="00F34AF7"/>
    <w:p w14:paraId="11D3195E" w14:textId="77777777" w:rsidR="00F34AF7" w:rsidRDefault="00F34AF7" w:rsidP="00F34AF7"/>
    <w:p w14:paraId="6A80D4F5" w14:textId="3C0FFCFF" w:rsidR="00F34AF7" w:rsidRDefault="001D10F6" w:rsidP="00F34AF7">
      <w:r>
        <w:fldChar w:fldCharType="begin" w:fldLock="true">
          <w:ffData>
            <w:name w:val="absender2"/>
            <w:enabled/>
            <w:calcOnExit w:val="0"/>
            <w:textInput>
              <w:default w:val="Firma"/>
            </w:textInput>
          </w:ffData>
        </w:fldChar>
      </w:r>
      <w:bookmarkStart w:id="4" w:name="absender2"/>
      <w:r>
        <w:instrText xml:space="preserve"> FORMTEXT </w:instrText>
      </w:r>
      <w:r>
        <w:fldChar w:fldCharType="separate"/>
      </w:r>
      <w:r>
        <w:t xml:space="preserve">Firma</w:t>
      </w:r>
      <w:r>
        <w:fldChar w:fldCharType="end"/>
      </w:r>
      <w:bookmarkEnd w:id="4"/>
    </w:p>
    <w:p w14:paraId="6B76A27A" w14:textId="34EBB7C8" w:rsidR="00C3483B" w:rsidRDefault="00917F45" w:rsidP="00F34AF7">
      <w:r>
        <w:fldChar w:fldCharType="begin" w:fldLock="true">
          <w:ffData>
            <w:name w:val="funktion"/>
            <w:enabled/>
            <w:calcOnExit w:val="0"/>
            <w:textInput>
              <w:default w:val="Funzione"/>
            </w:textInput>
          </w:ffData>
        </w:fldChar>
      </w:r>
      <w:bookmarkStart w:id="5" w:name="funktion"/>
      <w:r>
        <w:instrText xml:space="preserve"> FORMTEXT </w:instrText>
      </w:r>
      <w:r>
        <w:fldChar w:fldCharType="separate"/>
      </w:r>
      <w:r>
        <w:t xml:space="preserve">Funzione</w:t>
      </w:r>
      <w:r>
        <w:fldChar w:fldCharType="end"/>
      </w:r>
      <w:bookmarkEnd w:id="5"/>
    </w:p>
    <w:p w14:paraId="51F632F8" w14:textId="6D0E4096" w:rsidR="00E05720" w:rsidRDefault="00E05720" w:rsidP="00F34AF7"/>
    <w:p w14:paraId="56D0BB4B" w14:textId="20AE0F61" w:rsidR="00E05720" w:rsidRDefault="00E05720" w:rsidP="00F34AF7"/>
    <w:p w14:paraId="5090BBA0" w14:textId="5B7ADC97" w:rsidR="00E05720" w:rsidRDefault="00E05720" w:rsidP="00F34AF7"/>
    <w:p w14:paraId="136D632D" w14:textId="35A2F57D" w:rsidR="00E05720" w:rsidRDefault="00E05720" w:rsidP="00F34AF7">
      <w:r>
        <w:t xml:space="preserve">Consenso della persona in formazione (data e firma):</w:t>
      </w:r>
      <w:r>
        <w:t xml:space="preserve"> </w:t>
      </w:r>
      <w:r>
        <w:t xml:space="preserve">______________________________________</w:t>
      </w:r>
    </w:p>
    <w:sectPr w:rsidR="00E05720" w:rsidSect="00C34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454" w:gutter="0"/>
      <w:cols w:space="284"/>
      <w:titlePg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  <w:comment w:id="1" w:author="angelo.caltagirone" w:date="2023-05-16T09:25:23Z" w:initials="AN">
    <w:p>
      <w:pPr>
        <w:pStyle w:val="CommentText"/>
      </w:pPr>
      <w:r>
        <w:rPr>
          <w:rStyle w:val="CommentReference"/>
        </w:rPr>
        <w:annotationRef/>
      </w:r>
      <w:r>
        <w:t xml:space="preserve">Auf dem Flyer ist die männliche Form vorgezogen, auf der Webseite die weibliche. Wir haben hier die weibliche Form vorgezogen.</w:t>
      </w:r>
    </w:p>
  </w:comment>
  <w:comment w:id="2" w:author="angelo.caltagirone" w:date="2023-05-16T08:57:40Z" w:initials="AN">
    <w:p>
      <w:pPr>
        <w:pStyle w:val="CommentText"/>
      </w:pPr>
      <w:r>
        <w:rPr>
          <w:rStyle w:val="CommentReference"/>
        </w:rPr>
        <w:annotationRef/>
      </w:r>
      <w:r>
        <w:t xml:space="preserve">Auf dem Lehrvertrag (Vorlage der SBFI) steht "Formatore responsabile in azienda", wir haben hier die gendergerechte Formulierung genommen (beide Formen). Besser wäre: Persona resonsabile della formazione in azienda.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61CC" w14:textId="77777777" w:rsidR="00FB4D10" w:rsidRDefault="00FB4D10" w:rsidP="00C7409B">
      <w:pPr>
        <w:spacing w:line="240" w:lineRule="auto"/>
      </w:pPr>
      <w:r>
        <w:separator/>
      </w:r>
    </w:p>
  </w:endnote>
  <w:endnote w:type="continuationSeparator" w:id="0">
    <w:p w14:paraId="3DFA9F6D" w14:textId="77777777" w:rsidR="00FB4D10" w:rsidRDefault="00FB4D10" w:rsidP="00C7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F388" w14:textId="77777777" w:rsidR="003C7B3D" w:rsidRDefault="003C7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3ED" w14:textId="77777777" w:rsidR="003C7B3D" w:rsidRDefault="003C7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7D6D" w14:textId="70F5EBEB" w:rsidR="00CE50C7" w:rsidRPr="00CE50C7" w:rsidRDefault="003C7B3D">
    <w:pPr>
      <w:pStyle w:val="Fuzeile"/>
    </w:pPr>
    <w:r>
      <w:fldChar w:fldCharType="begin" w:dirty="true"/>
    </w:r>
    <w:r>
      <w:instrText xml:space="preserve"> TIME \@ "dd.MM.yy" </w:instrText>
    </w:r>
    <w:r>
      <w:fldChar w:fldCharType="separate"/>
    </w:r>
    <w:r>
      <w:rPr>
        <w:lang w:val="de-DE"/>
      </w:rPr>
      <w:t>08.05.23</w:t>
    </w:r>
    <w:r>
      <w:rPr>
        <w:lang w:val="de-DE"/>
      </w:rPr>
      <w:fldChar w:fldCharType="end"/>
    </w:r>
    <w:r>
      <w:t xml:space="preserve">, promessa di assunzione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3454" w14:textId="77777777" w:rsidR="00FB4D10" w:rsidRDefault="00FB4D10" w:rsidP="00C7409B">
      <w:pPr>
        <w:spacing w:line="240" w:lineRule="auto"/>
      </w:pPr>
      <w:r>
        <w:separator/>
      </w:r>
    </w:p>
  </w:footnote>
  <w:footnote w:type="continuationSeparator" w:id="0">
    <w:p w14:paraId="49604662" w14:textId="77777777" w:rsidR="00FB4D10" w:rsidRDefault="00FB4D10" w:rsidP="00C7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C610" w14:textId="77777777" w:rsidR="003C7B3D" w:rsidRDefault="003C7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8CAB" w14:textId="77777777" w:rsidR="003C7B3D" w:rsidRDefault="003C7B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9060" w14:textId="4516067C" w:rsidR="009F529B" w:rsidRDefault="001D10F6" w:rsidP="001D10F6">
    <w:pPr>
      <w:pStyle w:val="Kopfzeile"/>
      <w:spacing w:before="140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9038AC0" wp14:editId="70F24B02">
              <wp:simplePos x="0" y="0"/>
              <wp:positionH relativeFrom="margin">
                <wp:align>right</wp:align>
              </wp:positionH>
              <wp:positionV relativeFrom="paragraph">
                <wp:posOffset>-26035</wp:posOffset>
              </wp:positionV>
              <wp:extent cx="1790700" cy="7620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76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D24664" w14:textId="68666F9C" w:rsidR="006C6D42" w:rsidRPr="006C6D42" w:rsidRDefault="006C6D42" w:rsidP="006C6D42">
                          <w:pPr>
                            <w:jc w:val="center"/>
                          </w:pPr>
                          <w:r>
                            <w:t xml:space="preserve">Il vostro logo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038AC0" id="Rechteck 2" o:spid="_x0000_s1026" style="position:absolute;left:0;text-align:left;margin-left:89.8pt;margin-top:-2.05pt;width:141pt;height:60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" fillcolor="#f90 [3204]" strokecolor="#7f4c00 [1604]" strokeweight="1pt">
              <v:textbox>
                <w:txbxContent>
                  <w:p w14:paraId="7AD24664" w14:textId="68666F9C" w:rsidR="006C6D42" w:rsidRPr="006C6D42" w:rsidRDefault="006C6D42" w:rsidP="006C6D42">
                    <w:pPr>
                      <w:jc w:val="center"/>
                    </w:pPr>
                    <w:r>
                      <w:t xml:space="preserve">Il vostro logo</w:t>
                    </w:r>
                    <w: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tbl>
    <w:tblPr>
      <w:tblStyle w:val="SwissolarTabelle"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78"/>
    </w:tblGrid>
    <w:tr w:rsidR="009F529B" w14:paraId="1BD25F88" w14:textId="77777777" w:rsidTr="009F529B">
      <w:tc>
        <w:tcPr>
          <w:tcW w:w="4678" w:type="dxa"/>
        </w:tcPr>
        <w:p w14:paraId="1FC67710" w14:textId="1BFC37BF" w:rsidR="009F529B" w:rsidRPr="00C61DFC" w:rsidRDefault="0033221E">
          <w:pPr>
            <w:pStyle w:val="Kopfzeile"/>
            <w:rPr>
              <w:noProof/>
              <w:highlight w:val="yellow"/>
            </w:rPr>
          </w:pPr>
          <w:r>
            <w:rPr>
              <w:highlight w:val="yellow"/>
            </w:rPr>
            <w:t xml:space="preserve">Mittente, NPA Luogo, Ragione sociale, Indirizzo</w:t>
          </w:r>
          <w:r>
            <w:rPr>
              <w:highlight w:val="yellow"/>
            </w:rPr>
            <w:t xml:space="preserve"> </w:t>
          </w:r>
        </w:p>
      </w:tc>
    </w:tr>
  </w:tbl>
  <w:p w14:paraId="70A79927" w14:textId="2DADAA17" w:rsidR="00520232" w:rsidRPr="009F529B" w:rsidRDefault="00520232" w:rsidP="009F529B">
    <w:pPr>
      <w:pStyle w:val="Kopfzeile"/>
      <w:spacing w:line="60" w:lineRule="exac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E7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8B2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8D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E5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A2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ED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2F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22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FC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84C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801FA"/>
    <w:multiLevelType w:val="hybridMultilevel"/>
    <w:tmpl w:val="B4A0E6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56D"/>
    <w:multiLevelType w:val="multilevel"/>
    <w:tmpl w:val="6CA6967E"/>
    <w:numStyleLink w:val="SwissolarAufz"/>
  </w:abstractNum>
  <w:abstractNum w:abstractNumId="12" w15:restartNumberingAfterBreak="0">
    <w:nsid w:val="49DF2C9D"/>
    <w:multiLevelType w:val="multilevel"/>
    <w:tmpl w:val="68E0E332"/>
    <w:styleLink w:val="SwissolarListe123Heading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F0F2890"/>
    <w:multiLevelType w:val="multilevel"/>
    <w:tmpl w:val="6CA6967E"/>
    <w:numStyleLink w:val="SwissolarAufz"/>
  </w:abstractNum>
  <w:abstractNum w:abstractNumId="14" w15:restartNumberingAfterBreak="0">
    <w:nsid w:val="5CF01F58"/>
    <w:multiLevelType w:val="multilevel"/>
    <w:tmpl w:val="6CA6967E"/>
    <w:styleLink w:val="SwissolarAufz"/>
    <w:lvl w:ilvl="0">
      <w:start w:val="1"/>
      <w:numFmt w:val="bullet"/>
      <w:pStyle w:val="Aufzhlungszeichen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5" w15:restartNumberingAfterBreak="0">
    <w:nsid w:val="6A0E5DF9"/>
    <w:multiLevelType w:val="multilevel"/>
    <w:tmpl w:val="6CA6967E"/>
    <w:numStyleLink w:val="SwissolarAufz"/>
  </w:abstractNum>
  <w:num w:numId="1" w16cid:durableId="323820488">
    <w:abstractNumId w:val="9"/>
  </w:num>
  <w:num w:numId="2" w16cid:durableId="336660974">
    <w:abstractNumId w:val="7"/>
  </w:num>
  <w:num w:numId="3" w16cid:durableId="786704791">
    <w:abstractNumId w:val="6"/>
  </w:num>
  <w:num w:numId="4" w16cid:durableId="1639528251">
    <w:abstractNumId w:val="5"/>
  </w:num>
  <w:num w:numId="5" w16cid:durableId="718632943">
    <w:abstractNumId w:val="4"/>
  </w:num>
  <w:num w:numId="6" w16cid:durableId="639384506">
    <w:abstractNumId w:val="8"/>
  </w:num>
  <w:num w:numId="7" w16cid:durableId="734162059">
    <w:abstractNumId w:val="3"/>
  </w:num>
  <w:num w:numId="8" w16cid:durableId="1414737847">
    <w:abstractNumId w:val="2"/>
  </w:num>
  <w:num w:numId="9" w16cid:durableId="1099716173">
    <w:abstractNumId w:val="1"/>
  </w:num>
  <w:num w:numId="10" w16cid:durableId="301618683">
    <w:abstractNumId w:val="0"/>
  </w:num>
  <w:num w:numId="11" w16cid:durableId="1480922978">
    <w:abstractNumId w:val="12"/>
  </w:num>
  <w:num w:numId="12" w16cid:durableId="2131898796">
    <w:abstractNumId w:val="14"/>
  </w:num>
  <w:num w:numId="13" w16cid:durableId="1511798257">
    <w:abstractNumId w:val="11"/>
  </w:num>
  <w:num w:numId="14" w16cid:durableId="1679384122">
    <w:abstractNumId w:val="13"/>
  </w:num>
  <w:num w:numId="15" w16cid:durableId="1048141514">
    <w:abstractNumId w:val="15"/>
  </w:num>
  <w:num w:numId="16" w16cid:durableId="798374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DF"/>
    <w:rsid w:val="00000D18"/>
    <w:rsid w:val="000306A7"/>
    <w:rsid w:val="0004338D"/>
    <w:rsid w:val="00074F2C"/>
    <w:rsid w:val="00077474"/>
    <w:rsid w:val="0009458B"/>
    <w:rsid w:val="000B35D9"/>
    <w:rsid w:val="000B4217"/>
    <w:rsid w:val="000D42EE"/>
    <w:rsid w:val="000E50C0"/>
    <w:rsid w:val="00105A6C"/>
    <w:rsid w:val="00107997"/>
    <w:rsid w:val="001143B8"/>
    <w:rsid w:val="00114554"/>
    <w:rsid w:val="00126D48"/>
    <w:rsid w:val="001411A6"/>
    <w:rsid w:val="0014140C"/>
    <w:rsid w:val="00155C92"/>
    <w:rsid w:val="00170D9E"/>
    <w:rsid w:val="001743AA"/>
    <w:rsid w:val="00175BCE"/>
    <w:rsid w:val="001B3F84"/>
    <w:rsid w:val="001D10F6"/>
    <w:rsid w:val="001D5FB5"/>
    <w:rsid w:val="001E7611"/>
    <w:rsid w:val="00225A95"/>
    <w:rsid w:val="0024711D"/>
    <w:rsid w:val="002502B0"/>
    <w:rsid w:val="00250A04"/>
    <w:rsid w:val="00263D9D"/>
    <w:rsid w:val="002C02CB"/>
    <w:rsid w:val="002D3B68"/>
    <w:rsid w:val="002F559C"/>
    <w:rsid w:val="003108EB"/>
    <w:rsid w:val="00314D27"/>
    <w:rsid w:val="0033221E"/>
    <w:rsid w:val="00355483"/>
    <w:rsid w:val="00360268"/>
    <w:rsid w:val="00380A7C"/>
    <w:rsid w:val="003838FC"/>
    <w:rsid w:val="003869EC"/>
    <w:rsid w:val="003873FA"/>
    <w:rsid w:val="003A0FE6"/>
    <w:rsid w:val="003B66F4"/>
    <w:rsid w:val="003C44B3"/>
    <w:rsid w:val="003C7B3D"/>
    <w:rsid w:val="003E14BF"/>
    <w:rsid w:val="003F00C0"/>
    <w:rsid w:val="003F01E9"/>
    <w:rsid w:val="00405430"/>
    <w:rsid w:val="004071A2"/>
    <w:rsid w:val="004202F9"/>
    <w:rsid w:val="0049501A"/>
    <w:rsid w:val="004C0040"/>
    <w:rsid w:val="004D7D20"/>
    <w:rsid w:val="005135B3"/>
    <w:rsid w:val="00520232"/>
    <w:rsid w:val="00525EF5"/>
    <w:rsid w:val="00530F30"/>
    <w:rsid w:val="00531F79"/>
    <w:rsid w:val="00543730"/>
    <w:rsid w:val="00552732"/>
    <w:rsid w:val="0058665E"/>
    <w:rsid w:val="00590EFD"/>
    <w:rsid w:val="00597261"/>
    <w:rsid w:val="005B5150"/>
    <w:rsid w:val="005F24A5"/>
    <w:rsid w:val="006454FD"/>
    <w:rsid w:val="006520D2"/>
    <w:rsid w:val="006542BD"/>
    <w:rsid w:val="00674AFB"/>
    <w:rsid w:val="00683FDE"/>
    <w:rsid w:val="0069632F"/>
    <w:rsid w:val="006A4387"/>
    <w:rsid w:val="006A5A5E"/>
    <w:rsid w:val="006B1461"/>
    <w:rsid w:val="006B70B8"/>
    <w:rsid w:val="006B7FB2"/>
    <w:rsid w:val="006C36BB"/>
    <w:rsid w:val="006C5708"/>
    <w:rsid w:val="006C6D42"/>
    <w:rsid w:val="006D7E16"/>
    <w:rsid w:val="006F6D4E"/>
    <w:rsid w:val="00701DDA"/>
    <w:rsid w:val="00751B78"/>
    <w:rsid w:val="00752325"/>
    <w:rsid w:val="00761683"/>
    <w:rsid w:val="00763C11"/>
    <w:rsid w:val="007A2FA3"/>
    <w:rsid w:val="007B4AC6"/>
    <w:rsid w:val="007D6F67"/>
    <w:rsid w:val="007E2BA0"/>
    <w:rsid w:val="008158AB"/>
    <w:rsid w:val="00836BB0"/>
    <w:rsid w:val="008466E7"/>
    <w:rsid w:val="008516B4"/>
    <w:rsid w:val="00885898"/>
    <w:rsid w:val="00893DFD"/>
    <w:rsid w:val="008C07AF"/>
    <w:rsid w:val="008D3A9F"/>
    <w:rsid w:val="00903503"/>
    <w:rsid w:val="00906752"/>
    <w:rsid w:val="00910160"/>
    <w:rsid w:val="00914873"/>
    <w:rsid w:val="00916190"/>
    <w:rsid w:val="009161C4"/>
    <w:rsid w:val="00917F45"/>
    <w:rsid w:val="00932C5C"/>
    <w:rsid w:val="00941A48"/>
    <w:rsid w:val="009433ED"/>
    <w:rsid w:val="009577BF"/>
    <w:rsid w:val="00964B7B"/>
    <w:rsid w:val="00990224"/>
    <w:rsid w:val="009A2BF6"/>
    <w:rsid w:val="009A6009"/>
    <w:rsid w:val="009B41D0"/>
    <w:rsid w:val="009D1BED"/>
    <w:rsid w:val="009D5780"/>
    <w:rsid w:val="009D7F36"/>
    <w:rsid w:val="009F529B"/>
    <w:rsid w:val="009F60E3"/>
    <w:rsid w:val="00A368BB"/>
    <w:rsid w:val="00A563F6"/>
    <w:rsid w:val="00A92745"/>
    <w:rsid w:val="00A951EC"/>
    <w:rsid w:val="00AA10D7"/>
    <w:rsid w:val="00AB6498"/>
    <w:rsid w:val="00AD3C46"/>
    <w:rsid w:val="00B04A00"/>
    <w:rsid w:val="00B24E41"/>
    <w:rsid w:val="00B30255"/>
    <w:rsid w:val="00B40E35"/>
    <w:rsid w:val="00B51A8E"/>
    <w:rsid w:val="00B6545D"/>
    <w:rsid w:val="00B82E3F"/>
    <w:rsid w:val="00B90177"/>
    <w:rsid w:val="00BA71AE"/>
    <w:rsid w:val="00BB5AE8"/>
    <w:rsid w:val="00BC4BA9"/>
    <w:rsid w:val="00BE7A75"/>
    <w:rsid w:val="00BF48FA"/>
    <w:rsid w:val="00C2604A"/>
    <w:rsid w:val="00C2767B"/>
    <w:rsid w:val="00C315CA"/>
    <w:rsid w:val="00C3483B"/>
    <w:rsid w:val="00C61DFC"/>
    <w:rsid w:val="00C7409B"/>
    <w:rsid w:val="00C85E5A"/>
    <w:rsid w:val="00C9170E"/>
    <w:rsid w:val="00CE50C7"/>
    <w:rsid w:val="00CE54ED"/>
    <w:rsid w:val="00CF38BB"/>
    <w:rsid w:val="00D07732"/>
    <w:rsid w:val="00D07C67"/>
    <w:rsid w:val="00D103E4"/>
    <w:rsid w:val="00D10C7C"/>
    <w:rsid w:val="00D30E49"/>
    <w:rsid w:val="00D4139A"/>
    <w:rsid w:val="00D46F90"/>
    <w:rsid w:val="00D60226"/>
    <w:rsid w:val="00D61051"/>
    <w:rsid w:val="00D64BA9"/>
    <w:rsid w:val="00DA4F15"/>
    <w:rsid w:val="00DE7BA8"/>
    <w:rsid w:val="00DF188B"/>
    <w:rsid w:val="00E0197D"/>
    <w:rsid w:val="00E05720"/>
    <w:rsid w:val="00E1302F"/>
    <w:rsid w:val="00E3530E"/>
    <w:rsid w:val="00E6047C"/>
    <w:rsid w:val="00E852F4"/>
    <w:rsid w:val="00EC349A"/>
    <w:rsid w:val="00EC6062"/>
    <w:rsid w:val="00ED0535"/>
    <w:rsid w:val="00EF7DFD"/>
    <w:rsid w:val="00F34AF7"/>
    <w:rsid w:val="00FB4D10"/>
    <w:rsid w:val="00FC428F"/>
    <w:rsid w:val="00FF26DF"/>
    <w:rsid w:val="00FF4405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E82E6A"/>
  <w15:docId w15:val="{4EB0A69D-6BAC-4FEF-817D-02CB71E2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83B"/>
    <w:rPr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5B5150"/>
    <w:pPr>
      <w:keepNext/>
      <w:keepLines/>
      <w:numPr>
        <w:numId w:val="11"/>
      </w:numPr>
      <w:pBdr>
        <w:bottom w:val="dotted" w:sz="8" w:space="6" w:color="auto"/>
      </w:pBdr>
      <w:spacing w:before="480" w:after="280" w:line="28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50"/>
    <w:pPr>
      <w:keepNext/>
      <w:keepLines/>
      <w:numPr>
        <w:ilvl w:val="1"/>
        <w:numId w:val="11"/>
      </w:numPr>
      <w:spacing w:before="240" w:after="6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1BED"/>
    <w:pPr>
      <w:keepNext/>
      <w:keepLines/>
      <w:numPr>
        <w:ilvl w:val="2"/>
        <w:numId w:val="11"/>
      </w:numPr>
      <w:spacing w:before="240" w:after="6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2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2BA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2B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2B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2BA0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2B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uiPriority w:val="99"/>
    <w:semiHidden/>
    <w:unhideWhenUsed/>
    <w:rsid w:val="006B7FB2"/>
    <w:rPr>
      <w:color w:val="auto"/>
      <w:u w:val="none"/>
    </w:rPr>
  </w:style>
  <w:style w:type="character" w:styleId="Hyperlink">
    <w:name w:val="Hyperlink"/>
    <w:basedOn w:val="Absatz-Standardschriftart"/>
    <w:uiPriority w:val="99"/>
    <w:unhideWhenUsed/>
    <w:rsid w:val="00C3483B"/>
    <w:rPr>
      <w:color w:val="auto"/>
      <w:u w:val="single"/>
    </w:rPr>
  </w:style>
  <w:style w:type="table" w:customStyle="1" w:styleId="MVTabelle">
    <w:name w:val="MV_Tabelle"/>
    <w:basedOn w:val="NormaleTabelle"/>
    <w:uiPriority w:val="99"/>
    <w:rsid w:val="001411A6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250A04"/>
    <w:pPr>
      <w:spacing w:before="50" w:after="240" w:line="190" w:lineRule="atLeast"/>
      <w:contextualSpacing/>
    </w:pPr>
    <w:rPr>
      <w:bCs/>
      <w:sz w:val="15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50"/>
    <w:rPr>
      <w:rFonts w:asciiTheme="majorHAnsi" w:eastAsiaTheme="majorEastAsia" w:hAnsiTheme="majorHAnsi" w:cstheme="majorBidi"/>
      <w:b/>
      <w:bCs/>
      <w:sz w:val="22"/>
      <w:szCs w:val="28"/>
      <w:lang w:val="it-CH"/>
    </w:rPr>
  </w:style>
  <w:style w:type="paragraph" w:styleId="Inhaltsverzeichnisberschrift">
    <w:name w:val="TOC Heading"/>
    <w:basedOn w:val="Standard"/>
    <w:next w:val="Standard"/>
    <w:uiPriority w:val="39"/>
    <w:unhideWhenUsed/>
    <w:rsid w:val="003873FA"/>
    <w:pPr>
      <w:pBdr>
        <w:bottom w:val="dotted" w:sz="8" w:space="6" w:color="auto"/>
      </w:pBdr>
      <w:spacing w:before="480" w:after="400" w:line="280" w:lineRule="atLeast"/>
      <w:contextualSpacing/>
    </w:pPr>
    <w:rPr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50"/>
    <w:rPr>
      <w:rFonts w:asciiTheme="majorHAnsi" w:eastAsiaTheme="majorEastAsia" w:hAnsiTheme="majorHAnsi" w:cstheme="majorBidi"/>
      <w:b/>
      <w:bCs/>
      <w:szCs w:val="26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1BED"/>
    <w:rPr>
      <w:rFonts w:asciiTheme="majorHAnsi" w:eastAsiaTheme="majorEastAsia" w:hAnsiTheme="majorHAnsi" w:cstheme="majorBidi"/>
      <w:b/>
      <w:bCs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2BA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2BA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2BA0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2BA0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2BA0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2BA0"/>
    <w:rPr>
      <w:rFonts w:asciiTheme="majorHAnsi" w:eastAsiaTheme="majorEastAsia" w:hAnsiTheme="majorHAnsi" w:cstheme="majorBidi"/>
      <w:iCs/>
    </w:rPr>
  </w:style>
  <w:style w:type="table" w:styleId="Tabellenraster">
    <w:name w:val="Table Grid"/>
    <w:basedOn w:val="NormaleTabelle"/>
    <w:uiPriority w:val="59"/>
    <w:rsid w:val="00141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409B"/>
    <w:pPr>
      <w:spacing w:line="19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C7409B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9D1BED"/>
    <w:pPr>
      <w:tabs>
        <w:tab w:val="left" w:pos="2041"/>
        <w:tab w:val="right" w:pos="9639"/>
      </w:tabs>
      <w:spacing w:line="190" w:lineRule="atLeas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9D1BED"/>
    <w:rPr>
      <w:noProof/>
      <w:sz w:val="15"/>
    </w:r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3873FA"/>
    <w:pPr>
      <w:spacing w:after="120" w:line="540" w:lineRule="exact"/>
      <w:contextualSpacing/>
    </w:pPr>
    <w:rPr>
      <w:rFonts w:asciiTheme="majorHAnsi" w:eastAsiaTheme="majorEastAsia" w:hAnsiTheme="majorHAnsi" w:cstheme="majorBidi"/>
      <w:spacing w:val="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73FA"/>
    <w:rPr>
      <w:rFonts w:asciiTheme="majorHAnsi" w:eastAsiaTheme="majorEastAsia" w:hAnsiTheme="majorHAnsi" w:cstheme="majorBidi"/>
      <w:spacing w:val="10"/>
      <w:kern w:val="28"/>
      <w:sz w:val="50"/>
      <w:szCs w:val="56"/>
      <w:lang w:val="it-CH"/>
    </w:rPr>
  </w:style>
  <w:style w:type="paragraph" w:styleId="Unterschrift">
    <w:name w:val="Signature"/>
    <w:basedOn w:val="Standard"/>
    <w:link w:val="UnterschriftZchn"/>
    <w:uiPriority w:val="99"/>
    <w:unhideWhenUsed/>
    <w:rsid w:val="009D1BED"/>
    <w:pPr>
      <w:spacing w:line="280" w:lineRule="atLeast"/>
    </w:pPr>
    <w:rPr>
      <w:b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D1BED"/>
    <w:rPr>
      <w:b/>
      <w:sz w:val="22"/>
      <w:lang w:val="it-CH"/>
    </w:rPr>
  </w:style>
  <w:style w:type="numbering" w:customStyle="1" w:styleId="SwissolarListe123Heading">
    <w:name w:val="Swissolar_Liste123_Heading"/>
    <w:uiPriority w:val="99"/>
    <w:rsid w:val="009D1BED"/>
    <w:pPr>
      <w:numPr>
        <w:numId w:val="11"/>
      </w:numPr>
    </w:pPr>
  </w:style>
  <w:style w:type="numbering" w:customStyle="1" w:styleId="SwissolarAufz">
    <w:name w:val="Swissolar_Aufz"/>
    <w:uiPriority w:val="99"/>
    <w:rsid w:val="00C85E5A"/>
    <w:pPr>
      <w:numPr>
        <w:numId w:val="12"/>
      </w:numPr>
    </w:pPr>
  </w:style>
  <w:style w:type="paragraph" w:customStyle="1" w:styleId="Dokumentkopf">
    <w:name w:val="Dokumentkopf"/>
    <w:basedOn w:val="Standard"/>
    <w:qFormat/>
    <w:rsid w:val="00F34AF7"/>
    <w:pPr>
      <w:tabs>
        <w:tab w:val="left" w:pos="680"/>
      </w:tabs>
      <w:spacing w:line="190" w:lineRule="atLeast"/>
      <w:ind w:left="680" w:hanging="680"/>
    </w:pPr>
    <w:rPr>
      <w:sz w:val="15"/>
    </w:rPr>
  </w:style>
  <w:style w:type="paragraph" w:styleId="Aufzhlungszeichen">
    <w:name w:val="List Bullet"/>
    <w:basedOn w:val="Standard"/>
    <w:uiPriority w:val="99"/>
    <w:unhideWhenUsed/>
    <w:qFormat/>
    <w:rsid w:val="00C85E5A"/>
    <w:pPr>
      <w:numPr>
        <w:numId w:val="15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2F559C"/>
    <w:pPr>
      <w:tabs>
        <w:tab w:val="left" w:pos="567"/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A4387"/>
    <w:pPr>
      <w:tabs>
        <w:tab w:val="left" w:pos="567"/>
        <w:tab w:val="right" w:leader="dot" w:pos="9639"/>
      </w:tabs>
    </w:p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F34AF7"/>
    <w:pPr>
      <w:numPr>
        <w:ilvl w:val="1"/>
      </w:numPr>
      <w:spacing w:line="280" w:lineRule="atLeast"/>
      <w:contextualSpacing/>
    </w:pPr>
    <w:rPr>
      <w:rFonts w:eastAsiaTheme="minorEastAsia"/>
      <w:b/>
      <w:spacing w:val="10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4AF7"/>
    <w:rPr>
      <w:rFonts w:eastAsiaTheme="minorEastAsia"/>
      <w:b/>
      <w:spacing w:val="10"/>
      <w:sz w:val="22"/>
      <w:szCs w:val="22"/>
      <w:lang w:val="it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6A4387"/>
    <w:pPr>
      <w:tabs>
        <w:tab w:val="left" w:pos="567"/>
        <w:tab w:val="right" w:leader="dot" w:pos="9639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87"/>
    <w:rPr>
      <w:rFonts w:ascii="Segoe UI" w:hAnsi="Segoe UI" w:cs="Segoe UI"/>
      <w:sz w:val="18"/>
      <w:szCs w:val="18"/>
      <w:lang w:val="it-CH"/>
    </w:rPr>
  </w:style>
  <w:style w:type="paragraph" w:styleId="Aufzhlungszeichen2">
    <w:name w:val="List Bullet 2"/>
    <w:basedOn w:val="Standard"/>
    <w:uiPriority w:val="99"/>
    <w:unhideWhenUsed/>
    <w:qFormat/>
    <w:rsid w:val="00C85E5A"/>
    <w:pPr>
      <w:numPr>
        <w:ilvl w:val="1"/>
        <w:numId w:val="15"/>
      </w:numPr>
      <w:contextualSpacing/>
    </w:pPr>
  </w:style>
  <w:style w:type="table" w:customStyle="1" w:styleId="SwissolarTabelle">
    <w:name w:val="Swissolar_Tabelle"/>
    <w:basedOn w:val="NormaleTabelle"/>
    <w:uiPriority w:val="99"/>
    <w:rsid w:val="00355483"/>
    <w:tblPr>
      <w:tblCellMar>
        <w:left w:w="0" w:type="dxa"/>
        <w:right w:w="0" w:type="dxa"/>
      </w:tblCellMar>
    </w:tblPr>
  </w:style>
  <w:style w:type="paragraph" w:customStyle="1" w:styleId="Lead">
    <w:name w:val="Lead"/>
    <w:basedOn w:val="Standard"/>
    <w:qFormat/>
    <w:rsid w:val="000E50C0"/>
    <w:pPr>
      <w:pBdr>
        <w:bottom w:val="dotted" w:sz="8" w:space="6" w:color="auto"/>
      </w:pBdr>
      <w:spacing w:after="240"/>
    </w:pPr>
    <w:rPr>
      <w:b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483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0B35D9"/>
    <w:pPr>
      <w:ind w:left="720"/>
      <w:contextualSpacing/>
    </w:pPr>
  </w:style>
  <w:style w:type="paragraph" w:styleId="berarbeitung">
    <w:name w:val="Revision"/>
    <w:hidden/>
    <w:uiPriority w:val="99"/>
    <w:semiHidden/>
    <w:rsid w:val="00CE50C7"/>
    <w:pPr>
      <w:spacing w:line="240" w:lineRule="auto"/>
    </w:pPr>
    <w:rPr>
      <w:lang w:val="it-CH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Relationship Id="rId16" Type="http://schemas.openxmlformats.org/officeDocument/2006/relationships/comments" Target="comment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S\OneDrive%20-%20Swissolar\Allgemein\30_Kommunikation%20Marketing\90_Vorlagen\2_Office%20Vorlagen\Swissolar_Brief_DE.dotm" TargetMode="External"/></Relationships>
</file>

<file path=word/theme/theme1.xml><?xml version="1.0" encoding="utf-8"?>
<a:theme xmlns:a="http://schemas.openxmlformats.org/drawingml/2006/main" name="Larissa-Design">
  <a:themeElements>
    <a:clrScheme name="Swissolar_Colors_2018-0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9900"/>
      </a:accent1>
      <a:accent2>
        <a:srgbClr val="575756"/>
      </a:accent2>
      <a:accent3>
        <a:srgbClr val="008ACB"/>
      </a:accent3>
      <a:accent4>
        <a:srgbClr val="B43C3C"/>
      </a:accent4>
      <a:accent5>
        <a:srgbClr val="FFCC33"/>
      </a:accent5>
      <a:accent6>
        <a:srgbClr val="70AA5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C36D-FAF1-4F39-A7EC-255312C2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Swissolar_Brief_DE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Ofri</dc:creator>
  <cp:keywords/>
  <dc:description/>
  <cp:lastModifiedBy>Michèle Ofri</cp:lastModifiedBy>
  <cp:revision>4</cp:revision>
  <cp:lastPrinted>2018-02-28T08:07:00Z</cp:lastPrinted>
  <dcterms:created xsi:type="dcterms:W3CDTF">2023-05-08T15:03:00Z</dcterms:created>
  <dcterms:modified xsi:type="dcterms:W3CDTF">2023-05-08T15:04:00Z</dcterms:modified>
</cp:coreProperties>
</file>