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wissolarTabelle"/>
        <w:tblW w:w="9355" w:type="dxa"/>
        <w:tblLook w:val="04A0" w:firstRow="1" w:lastRow="0" w:firstColumn="1" w:lastColumn="0" w:noHBand="0" w:noVBand="1"/>
      </w:tblPr>
      <w:tblGrid>
        <w:gridCol w:w="2835"/>
        <w:gridCol w:w="1842"/>
        <w:gridCol w:w="4678"/>
      </w:tblGrid>
      <w:tr w:rsidR="00F34AF7" w14:paraId="0DDEFF63" w14:textId="77777777" w:rsidTr="00F34AF7">
        <w:trPr>
          <w:trHeight w:hRule="exact" w:val="1440"/>
        </w:trPr>
        <w:tc>
          <w:tcPr>
            <w:tcW w:w="4677" w:type="dxa"/>
            <w:gridSpan w:val="2"/>
          </w:tcPr>
          <w:p w14:paraId="6741BFCC" w14:textId="77777777" w:rsidR="00885898" w:rsidRDefault="00074F2C" w:rsidP="00885898">
            <w:r>
              <w:fldChar w:fldCharType="begin" w:fldLock="true">
                <w:ffData>
                  <w:name w:val="start"/>
                  <w:enabled/>
                  <w:calcOnExit w:val="0"/>
                  <w:textInput>
                    <w:default w:val="Adresse du destinataire (max. 6 lignes)"/>
                  </w:textInput>
                </w:ffData>
              </w:fldChar>
            </w:r>
            <w:bookmarkStart w:id="0" w:name="start"/>
            <w:r>
              <w:instrText xml:space="preserve"> FORMTEXT </w:instrText>
            </w:r>
            <w:r>
              <w:fldChar w:fldCharType="separate"/>
            </w:r>
            <w:r>
              <w:t xml:space="preserve">Adresse du destinataire (max. 6 lignes)</w:t>
            </w:r>
            <w:r>
              <w:fldChar w:fldCharType="end"/>
            </w:r>
            <w:bookmarkEnd w:id="0"/>
          </w:p>
        </w:tc>
        <w:tc>
          <w:tcPr>
            <w:tcW w:w="4677" w:type="dxa"/>
          </w:tcPr>
          <w:p w14:paraId="6067EC3E" w14:textId="77777777" w:rsidR="00F34AF7" w:rsidRDefault="00F34AF7" w:rsidP="00F34AF7"/>
        </w:tc>
      </w:tr>
      <w:tr w:rsidR="00F34AF7" w14:paraId="51B99DA1" w14:textId="77777777" w:rsidTr="00836BB0">
        <w:trPr>
          <w:trHeight w:hRule="exact" w:val="1104"/>
        </w:trPr>
        <w:tc>
          <w:tcPr>
            <w:tcW w:w="9354" w:type="dxa"/>
            <w:gridSpan w:val="3"/>
          </w:tcPr>
          <w:p w14:paraId="3EF82BEB" w14:textId="13E1983E" w:rsidR="007A2FA3" w:rsidRDefault="007A2FA3" w:rsidP="00F34AF7"/>
        </w:tc>
      </w:tr>
      <w:tr w:rsidR="00F34AF7" w14:paraId="130C2A5F" w14:textId="77777777" w:rsidTr="00000D18">
        <w:trPr>
          <w:trHeight w:val="240"/>
        </w:trPr>
        <w:tc>
          <w:tcPr>
            <w:tcW w:w="2835" w:type="dxa"/>
            <w:vAlign w:val="bottom"/>
          </w:tcPr>
          <w:p w14:paraId="58E0F95C" w14:textId="6D9B28B6" w:rsidR="00F34AF7" w:rsidRDefault="00CE50C7" w:rsidP="00000D18">
            <w:pPr>
              <w:pStyle w:val="Dokumentkopf"/>
            </w:pPr>
            <w:r>
              <w:t xml:space="preserve">Zurich, </w:t>
            </w:r>
            <w:r w:rsidR="006454FD">
              <w:fldChar w:fldCharType="begin" w:dirty="true"/>
            </w:r>
            <w:r w:rsidR="006454FD">
              <w:instrText xml:space="preserve"> TIME \@ "d. MMMM yyyy" </w:instrText>
            </w:r>
            <w:r w:rsidR="006454FD">
              <w:fldChar w:fldCharType="separate"/>
            </w:r>
            <w:r w:rsidR="006454FD">
              <w:rPr>
                <w:noProof/>
              </w:rPr>
              <w:t>8. Mai 2023</w:t>
            </w:r>
            <w:r w:rsidR="006454FD">
              <w:fldChar w:fldCharType="end"/>
            </w:r>
          </w:p>
        </w:tc>
        <w:tc>
          <w:tcPr>
            <w:tcW w:w="6520" w:type="dxa"/>
            <w:gridSpan w:val="2"/>
            <w:vAlign w:val="bottom"/>
          </w:tcPr>
          <w:p w14:paraId="49CB3063" w14:textId="77777777" w:rsidR="00F34AF7" w:rsidRDefault="00F34AF7" w:rsidP="00000D18">
            <w:pPr>
              <w:pStyle w:val="Dokumentkopf"/>
            </w:pPr>
            <w:r>
              <w:t xml:space="preserve">Tél. direct </w:t>
            </w:r>
            <w:r w:rsidR="00D30E49">
              <w:fldChar w:fldCharType="begin" w:fldLock="true">
                <w:ffData>
                  <w:name w:val="teldirekt"/>
                  <w:enabled/>
                  <w:calcOnExit w:val="0"/>
                  <w:textInput>
                    <w:default w:val="Téléphone"/>
                  </w:textInput>
                </w:ffData>
              </w:fldChar>
            </w:r>
            <w:bookmarkStart w:id="1" w:name="teldirekt"/>
            <w:r w:rsidR="00D30E49">
              <w:instrText xml:space="preserve"> FORMTEXT </w:instrText>
            </w:r>
            <w:r w:rsidR="00D30E49">
              <w:fldChar w:fldCharType="separate"/>
            </w:r>
            <w:r>
              <w:t xml:space="preserve">Téléphone</w:t>
            </w:r>
            <w:r w:rsidR="00D30E49">
              <w:fldChar w:fldCharType="end"/>
            </w:r>
            <w:bookmarkEnd w:id="1"/>
          </w:p>
        </w:tc>
      </w:tr>
      <w:tr w:rsidR="00F34AF7" w14:paraId="5E14F736" w14:textId="77777777" w:rsidTr="00000D18">
        <w:trPr>
          <w:trHeight w:val="240"/>
        </w:trPr>
        <w:tc>
          <w:tcPr>
            <w:tcW w:w="2835" w:type="dxa"/>
          </w:tcPr>
          <w:p w14:paraId="54C24146" w14:textId="77777777" w:rsidR="00F34AF7" w:rsidRDefault="00D30E49" w:rsidP="00F34AF7">
            <w:pPr>
              <w:pStyle w:val="Dokumentkopf"/>
            </w:pPr>
            <w:r>
              <w:fldChar w:fldCharType="begin" w:fldLock="true">
                <w:ffData>
                  <w:name w:val="absender"/>
                  <w:enabled/>
                  <w:calcOnExit w:val="0"/>
                  <w:textInput>
                    <w:default w:val="Expéditeur"/>
                  </w:textInput>
                </w:ffData>
              </w:fldChar>
            </w:r>
            <w:bookmarkStart w:id="2" w:name="absender"/>
            <w:r>
              <w:instrText xml:space="preserve"> FORMTEXT </w:instrText>
            </w:r>
            <w:r>
              <w:fldChar w:fldCharType="separate"/>
            </w:r>
            <w:r>
              <w:t xml:space="preserve">Expéditeur</w:t>
            </w:r>
            <w:r>
              <w:fldChar w:fldCharType="end"/>
            </w:r>
            <w:bookmarkEnd w:id="2"/>
          </w:p>
        </w:tc>
        <w:tc>
          <w:tcPr>
            <w:tcW w:w="6520" w:type="dxa"/>
            <w:gridSpan w:val="2"/>
          </w:tcPr>
          <w:p w14:paraId="3B4EEE33" w14:textId="47AD81A5" w:rsidR="00F34AF7" w:rsidRDefault="00CE50C7" w:rsidP="00F34AF7">
            <w:pPr>
              <w:pStyle w:val="Dokumentkopf"/>
            </w:pPr>
            <w:r>
              <w:fldChar w:fldCharType="begin" w:fldLock="true">
                <w:ffData>
                  <w:name w:val="emaildirekt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" w:name="emaildirekt"/>
            <w:r>
              <w:instrText xml:space="preserve"> FORMTEXT </w:instrText>
            </w:r>
            <w:r>
              <w:fldChar w:fldCharType="separate"/>
            </w:r>
            <w:r>
              <w:t xml:space="preserve">E-mail</w:t>
            </w:r>
            <w:r>
              <w:fldChar w:fldCharType="end"/>
            </w:r>
            <w:bookmarkEnd w:id="3"/>
          </w:p>
        </w:tc>
      </w:tr>
      <w:tr w:rsidR="00F34AF7" w14:paraId="33478886" w14:textId="77777777" w:rsidTr="00000D18">
        <w:trPr>
          <w:trHeight w:hRule="exact" w:val="440"/>
        </w:trPr>
        <w:tc>
          <w:tcPr>
            <w:tcW w:w="9354" w:type="dxa"/>
            <w:gridSpan w:val="3"/>
          </w:tcPr>
          <w:p w14:paraId="655CC6E7" w14:textId="77777777" w:rsidR="00F34AF7" w:rsidRDefault="00F34AF7" w:rsidP="00F34AF7"/>
        </w:tc>
      </w:tr>
      <w:tr w:rsidR="00F34AF7" w14:paraId="64619976" w14:textId="77777777" w:rsidTr="00F34AF7">
        <w:tc>
          <w:tcPr>
            <w:tcW w:w="9354" w:type="dxa"/>
            <w:gridSpan w:val="3"/>
          </w:tcPr>
          <w:p w14:paraId="5A4D5924" w14:textId="4B9A9120" w:rsidR="00F34AF7" w:rsidRDefault="00906752" w:rsidP="00F34AF7">
            <w:pPr>
              <w:pStyle w:val="Untertitel"/>
            </w:pPr>
            <w:r>
              <w:t xml:space="preserve">Promesse d’embauche ferme</w:t>
            </w:r>
          </w:p>
        </w:tc>
      </w:tr>
      <w:tr w:rsidR="00F34AF7" w14:paraId="0455CB4C" w14:textId="77777777" w:rsidTr="00F34AF7">
        <w:trPr>
          <w:trHeight w:hRule="exact" w:val="240"/>
        </w:trPr>
        <w:tc>
          <w:tcPr>
            <w:tcW w:w="9354" w:type="dxa"/>
            <w:gridSpan w:val="3"/>
          </w:tcPr>
          <w:p w14:paraId="0F49267A" w14:textId="77777777" w:rsidR="00F34AF7" w:rsidRDefault="00F34AF7" w:rsidP="00F34AF7"/>
        </w:tc>
      </w:tr>
    </w:tbl>
    <w:p w14:paraId="704890FA" w14:textId="3FB2A61B" w:rsidR="00836BB0" w:rsidRDefault="00836BB0" w:rsidP="00836BB0">
      <w:r>
        <w:rPr>
          <w:highlight w:val="yellow"/>
        </w:rPr>
        <w:t xml:space="preserve">Madame, ((oder)) Monsieur,</w:t>
      </w:r>
      <w:r>
        <w:t xml:space="preserve"> </w:t>
      </w:r>
    </w:p>
    <w:p w14:paraId="2AEEBB30" w14:textId="77777777" w:rsidR="00836BB0" w:rsidRDefault="00836BB0" w:rsidP="00836BB0"/>
    <w:p w14:paraId="238FD75D" w14:textId="03BE5A69" w:rsidR="00836BB0" w:rsidRDefault="00836BB0" w:rsidP="00836BB0">
      <w:r>
        <w:t xml:space="preserve">Par la présente, nous avons le plaisir de vous informer que nous souhaitons vous engager en tant qu’</w:t>
      </w:r>
      <w:r>
        <w:rPr>
          <w:highlight w:val="yellow"/>
        </w:rPr>
        <w:t xml:space="preserve">appr</w:t>
      </w:r>
      <w:r>
        <w:rPr>
          <w:highlight w:val="yellow"/>
          <w:highlight w:val="yellow"/>
          <w:highlight w:val="yellow"/>
        </w:rPr>
        <w:t xml:space="preserve">enti(e)</w:t>
      </w:r>
      <w:r>
        <w:rPr>
          <w:highlight w:val="yellow"/>
          <w:highlight w:val="yellow"/>
        </w:rPr>
        <w:t xml:space="preserve"> Installatrice/Installateur solaire CFC / Monteuse/Monteur solaire AFP</w:t>
      </w:r>
      <w:r>
        <w:t xml:space="preserve"> avec effet au </w:t>
      </w:r>
      <w:r>
        <w:rPr>
          <w:highlight w:val="yellow"/>
        </w:rPr>
        <w:t xml:space="preserve">XX.XX.XXXX</w:t>
      </w:r>
      <w:r>
        <w:t xml:space="preserve">.</w:t>
      </w:r>
    </w:p>
    <w:p w14:paraId="6045C3BB" w14:textId="77777777" w:rsidR="00836BB0" w:rsidRDefault="00836BB0" w:rsidP="00836BB0"/>
    <w:p w14:paraId="6F72B891" w14:textId="198AEFFA" w:rsidR="00836BB0" w:rsidRDefault="00836BB0" w:rsidP="00836BB0">
      <w:r>
        <w:t xml:space="preserve">Selon le Centre suisse de services pour Formation professionnelle CSFO, un contrat d’apprentissage peut être valablement signé au plus tôt le 1</w:t>
      </w:r>
      <w:r>
        <w:rPr>
          <w:vertAlign w:val="superscript"/>
        </w:rPr>
        <w:t xml:space="preserve">er</w:t>
      </w:r>
      <w:r>
        <w:t xml:space="preserve"> octobre 2023, après que nous aurons obtenu l’autorisation de former.</w:t>
      </w:r>
      <w:r>
        <w:t xml:space="preserve"> </w:t>
      </w:r>
      <w:r>
        <w:t xml:space="preserve">L’autorité cantonale approuvera alors le contrat d’apprentissage.</w:t>
      </w:r>
      <w:r>
        <w:t xml:space="preserve"> </w:t>
      </w:r>
      <w:r>
        <w:t xml:space="preserve">Veuillez trouver ci-joint le contrat d’apprentissage dûment rempli, tel qu’il sera signé par vous et par nous en octobre 2023.</w:t>
      </w:r>
      <w:r>
        <w:t xml:space="preserve"> </w:t>
      </w:r>
    </w:p>
    <w:p w14:paraId="1F1F9880" w14:textId="77777777" w:rsidR="00836BB0" w:rsidRDefault="00836BB0" w:rsidP="00836BB0"/>
    <w:p w14:paraId="1A2A29DD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>
        <w:rPr>
          <w:b/>
        </w:rPr>
        <w:t xml:space="preserve">Entreprise formatrice</w:t>
      </w:r>
    </w:p>
    <w:p w14:paraId="5E94C213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Société :</w:t>
      </w:r>
      <w:r>
        <w:t xml:space="preserve"> </w:t>
      </w:r>
      <w:r>
        <w:rPr>
          <w:highlight w:val="yellow"/>
        </w:rPr>
        <w:t xml:space="preserve">votre entreprise</w:t>
      </w:r>
    </w:p>
    <w:p w14:paraId="0BE634FD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Responsable de la formation :</w:t>
      </w:r>
      <w:r>
        <w:t xml:space="preserve"> </w:t>
      </w:r>
      <w:r>
        <w:rPr>
          <w:highlight w:val="yellow"/>
        </w:rPr>
        <w:t xml:space="preserve">prénom/nom</w:t>
      </w:r>
    </w:p>
    <w:p w14:paraId="198B7879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Tél. direct :</w:t>
      </w:r>
      <w:r>
        <w:t xml:space="preserve"> </w:t>
      </w:r>
      <w:r>
        <w:rPr>
          <w:highlight w:val="yellow"/>
        </w:rPr>
        <w:t xml:space="preserve">XXX XX XX XX</w:t>
      </w:r>
    </w:p>
    <w:p w14:paraId="16997408" w14:textId="77777777" w:rsidR="00836BB0" w:rsidRDefault="00836BB0" w:rsidP="00836BB0">
      <w:pPr>
        <w:tabs>
          <w:tab w:val="left" w:pos="3660"/>
        </w:tabs>
      </w:pPr>
    </w:p>
    <w:p w14:paraId="1805019E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>
        <w:rPr>
          <w:b/>
        </w:rPr>
        <w:t xml:space="preserve">Apprenti(e)</w:t>
      </w:r>
    </w:p>
    <w:p w14:paraId="131BD268" w14:textId="77777777" w:rsidR="00836BB0" w:rsidRDefault="00836BB0" w:rsidP="00836BB0">
      <w:pPr>
        <w:tabs>
          <w:tab w:val="left" w:pos="3660"/>
        </w:tabs>
      </w:pPr>
      <w:r>
        <w:t xml:space="preserve">Nom :</w:t>
      </w:r>
      <w:r>
        <w:t xml:space="preserve"> </w:t>
      </w:r>
      <w:r>
        <w:rPr>
          <w:highlight w:val="yellow"/>
        </w:rPr>
        <w:t xml:space="preserve">prénom/nom</w:t>
      </w:r>
    </w:p>
    <w:p w14:paraId="2D63A89D" w14:textId="77777777" w:rsidR="00836BB0" w:rsidRDefault="00836BB0" w:rsidP="00836BB0">
      <w:pPr>
        <w:tabs>
          <w:tab w:val="left" w:pos="3660"/>
        </w:tabs>
      </w:pPr>
      <w:r>
        <w:t xml:space="preserve">Date de naissance :</w:t>
      </w:r>
      <w:r>
        <w:t xml:space="preserve"> </w:t>
      </w:r>
      <w:r>
        <w:rPr>
          <w:highlight w:val="yellow"/>
        </w:rPr>
        <w:t xml:space="preserve">XX.XX.XXXX</w:t>
      </w:r>
    </w:p>
    <w:p w14:paraId="634857CA" w14:textId="77777777" w:rsidR="00836BB0" w:rsidRDefault="00836BB0" w:rsidP="00836BB0">
      <w:pPr>
        <w:tabs>
          <w:tab w:val="left" w:pos="3660"/>
        </w:tabs>
      </w:pPr>
      <w:r>
        <w:t xml:space="preserve">Rue, n° :</w:t>
      </w:r>
      <w:r>
        <w:t xml:space="preserve"> </w:t>
      </w:r>
      <w:r>
        <w:rPr>
          <w:highlight w:val="yellow"/>
        </w:rPr>
        <w:t xml:space="preserve">rue et numéro</w:t>
      </w:r>
    </w:p>
    <w:p w14:paraId="695CC888" w14:textId="77777777" w:rsidR="00836BB0" w:rsidRDefault="00836BB0" w:rsidP="00836BB0">
      <w:pPr>
        <w:tabs>
          <w:tab w:val="left" w:pos="3660"/>
        </w:tabs>
      </w:pPr>
      <w:r>
        <w:t xml:space="preserve">NPA/localité :</w:t>
      </w:r>
      <w:r>
        <w:t xml:space="preserve"> </w:t>
      </w:r>
      <w:r>
        <w:rPr>
          <w:highlight w:val="yellow"/>
        </w:rPr>
        <w:t xml:space="preserve">XXXX Localité</w:t>
      </w:r>
    </w:p>
    <w:p w14:paraId="540EDB12" w14:textId="77777777" w:rsidR="00126D48" w:rsidRDefault="00126D48" w:rsidP="00836BB0">
      <w:pPr>
        <w:tabs>
          <w:tab w:val="left" w:pos="3660"/>
        </w:tabs>
      </w:pPr>
    </w:p>
    <w:p w14:paraId="592ED9BE" w14:textId="292C5B2C" w:rsidR="00836BB0" w:rsidRDefault="00590EFD" w:rsidP="00836BB0">
      <w:r>
        <w:t xml:space="preserve">Nous restons à votre entière disposition pour toute question ou complément d’information.</w:t>
      </w:r>
      <w:r>
        <w:t xml:space="preserve"> </w:t>
      </w:r>
      <w:r>
        <w:t xml:space="preserve">Nous nous réjouissons de travailler avec vous !</w:t>
      </w:r>
      <w:r>
        <w:t xml:space="preserve"> </w:t>
      </w:r>
    </w:p>
    <w:p w14:paraId="7D9ED0FD" w14:textId="77777777" w:rsidR="00F34AF7" w:rsidRDefault="00F34AF7" w:rsidP="00F34AF7"/>
    <w:p w14:paraId="50C48068" w14:textId="77777777" w:rsidR="00F34AF7" w:rsidRDefault="00F34AF7" w:rsidP="00F34AF7">
      <w:r>
        <w:t xml:space="preserve">Avec nos meilleures salutations,</w:t>
      </w:r>
    </w:p>
    <w:p w14:paraId="2A007555" w14:textId="37C57747" w:rsidR="00F34AF7" w:rsidRDefault="001D10F6" w:rsidP="00F34AF7">
      <w:r>
        <w:rPr>
          <w:highlight w:val="yellow"/>
        </w:rPr>
        <w:t xml:space="preserve">Votre entreprise</w:t>
      </w:r>
    </w:p>
    <w:p w14:paraId="6EA20116" w14:textId="77777777" w:rsidR="00F34AF7" w:rsidRDefault="00F34AF7" w:rsidP="00F34AF7"/>
    <w:p w14:paraId="5810A692" w14:textId="77777777" w:rsidR="00F34AF7" w:rsidRDefault="00F34AF7" w:rsidP="00F34AF7"/>
    <w:p w14:paraId="11D3195E" w14:textId="77777777" w:rsidR="00F34AF7" w:rsidRDefault="00F34AF7" w:rsidP="00F34AF7"/>
    <w:p w14:paraId="6A80D4F5" w14:textId="3C0FFCFF" w:rsidR="00F34AF7" w:rsidRDefault="001D10F6" w:rsidP="00F34AF7">
      <w:r>
        <w:fldChar w:fldCharType="begin" w:fldLock="true">
          <w:ffData>
            <w:name w:val="absender2"/>
            <w:enabled/>
            <w:calcOnExit w:val="0"/>
            <w:textInput>
              <w:default w:val="Signature"/>
            </w:textInput>
          </w:ffData>
        </w:fldChar>
      </w:r>
      <w:bookmarkStart w:id="4" w:name="absender2"/>
      <w:r>
        <w:instrText xml:space="preserve"> FORMTEXT </w:instrText>
      </w:r>
      <w:r>
        <w:fldChar w:fldCharType="separate"/>
      </w:r>
      <w:r>
        <w:t xml:space="preserve">Signature</w:t>
      </w:r>
      <w:r>
        <w:fldChar w:fldCharType="end"/>
      </w:r>
      <w:bookmarkEnd w:id="4"/>
    </w:p>
    <w:p w14:paraId="6B76A27A" w14:textId="34EBB7C8" w:rsidR="00C3483B" w:rsidRDefault="00917F45" w:rsidP="00F34AF7">
      <w:r>
        <w:fldChar w:fldCharType="begin" w:fldLock="true">
          <w:ffData>
            <w:name w:val="funktion"/>
            <w:enabled/>
            <w:calcOnExit w:val="0"/>
            <w:textInput>
              <w:default w:val="Fonction"/>
            </w:textInput>
          </w:ffData>
        </w:fldChar>
      </w:r>
      <w:bookmarkStart w:id="5" w:name="funktion"/>
      <w:r>
        <w:instrText xml:space="preserve"> FORMTEXT </w:instrText>
      </w:r>
      <w:r>
        <w:fldChar w:fldCharType="separate"/>
      </w:r>
      <w:r>
        <w:t xml:space="preserve">Fonction</w:t>
      </w:r>
      <w:r>
        <w:fldChar w:fldCharType="end"/>
      </w:r>
      <w:bookmarkEnd w:id="5"/>
    </w:p>
    <w:p w14:paraId="51F632F8" w14:textId="6D0E4096" w:rsidR="00E05720" w:rsidRDefault="00E05720" w:rsidP="00F34AF7"/>
    <w:p w14:paraId="56D0BB4B" w14:textId="20AE0F61" w:rsidR="00E05720" w:rsidRDefault="00E05720" w:rsidP="00F34AF7"/>
    <w:p w14:paraId="5090BBA0" w14:textId="5B7ADC97" w:rsidR="00E05720" w:rsidRDefault="00E05720" w:rsidP="00F34AF7"/>
    <w:p w14:paraId="136D632D" w14:textId="35A2F57D" w:rsidR="00E05720" w:rsidRDefault="00E05720" w:rsidP="00F34AF7">
      <w:r>
        <w:t xml:space="preserve">Consentement de l’apprenti(e) (date et signature) :</w:t>
      </w:r>
      <w:r>
        <w:t xml:space="preserve"> </w:t>
      </w:r>
      <w:r>
        <w:t xml:space="preserve">______________________________________</w:t>
      </w:r>
    </w:p>
    <w:sectPr w:rsidR="00E05720" w:rsidSect="00C34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61CC" w14:textId="77777777" w:rsidR="00FB4D10" w:rsidRDefault="00FB4D10" w:rsidP="00C7409B">
      <w:pPr>
        <w:spacing w:line="240" w:lineRule="auto"/>
      </w:pPr>
      <w:r>
        <w:separator/>
      </w:r>
    </w:p>
  </w:endnote>
  <w:endnote w:type="continuationSeparator" w:id="0">
    <w:p w14:paraId="3DFA9F6D" w14:textId="77777777" w:rsidR="00FB4D10" w:rsidRDefault="00FB4D10" w:rsidP="00C7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388" w14:textId="77777777" w:rsidR="003C7B3D" w:rsidRDefault="003C7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3ED" w14:textId="77777777" w:rsidR="003C7B3D" w:rsidRDefault="003C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D6D" w14:textId="70F5EBEB" w:rsidR="00CE50C7" w:rsidRPr="00CE50C7" w:rsidRDefault="003C7B3D">
    <w:pPr>
      <w:pStyle w:val="Fuzeile"/>
    </w:pPr>
    <w:r>
      <w:fldChar w:fldCharType="begin" w:dirty="true"/>
    </w:r>
    <w:r>
      <w:instrText xml:space="preserve"> TIME \@ "dd.MM.yy" </w:instrText>
    </w:r>
    <w:r>
      <w:fldChar w:fldCharType="separate"/>
    </w:r>
    <w:r>
      <w:rPr>
        <w:lang w:val="de-DE"/>
      </w:rPr>
      <w:t>08.05.23</w:t>
    </w:r>
    <w:r>
      <w:rPr>
        <w:lang w:val="de-DE"/>
      </w:rPr>
      <w:fldChar w:fldCharType="end"/>
    </w:r>
    <w:r>
      <w:t xml:space="preserve">, promesse d’embauche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3454" w14:textId="77777777" w:rsidR="00FB4D10" w:rsidRDefault="00FB4D10" w:rsidP="00C7409B">
      <w:pPr>
        <w:spacing w:line="240" w:lineRule="auto"/>
      </w:pPr>
      <w:r>
        <w:separator/>
      </w:r>
    </w:p>
  </w:footnote>
  <w:footnote w:type="continuationSeparator" w:id="0">
    <w:p w14:paraId="49604662" w14:textId="77777777" w:rsidR="00FB4D10" w:rsidRDefault="00FB4D10" w:rsidP="00C7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610" w14:textId="77777777" w:rsidR="003C7B3D" w:rsidRDefault="003C7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8CAB" w14:textId="77777777" w:rsidR="003C7B3D" w:rsidRDefault="003C7B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9060" w14:textId="4516067C" w:rsidR="009F529B" w:rsidRDefault="001D10F6" w:rsidP="001D10F6">
    <w:pPr>
      <w:pStyle w:val="Kopfzeile"/>
      <w:spacing w:before="140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9038AC0" wp14:editId="70F24B02">
              <wp:simplePos x="0" y="0"/>
              <wp:positionH relativeFrom="margin">
                <wp:align>right</wp:align>
              </wp:positionH>
              <wp:positionV relativeFrom="paragraph">
                <wp:posOffset>-26035</wp:posOffset>
              </wp:positionV>
              <wp:extent cx="1790700" cy="7620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24664" w14:textId="68666F9C" w:rsidR="006C6D42" w:rsidRPr="006C6D42" w:rsidRDefault="006C6D42" w:rsidP="006C6D42">
                          <w:pPr>
                            <w:jc w:val="center"/>
                          </w:pPr>
                          <w:r>
                            <w:t xml:space="preserve">Votre logo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38AC0" id="Rechteck 2" o:spid="_x0000_s1026" style="position:absolute;left:0;text-align:left;margin-left:89.8pt;margin-top:-2.05pt;width:141pt;height:6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" fillcolor="#f90 [3204]" strokecolor="#7f4c00 [1604]" strokeweight="1pt">
              <v:textbox>
                <w:txbxContent>
                  <w:p w14:paraId="7AD24664" w14:textId="68666F9C" w:rsidR="006C6D42" w:rsidRPr="006C6D42" w:rsidRDefault="006C6D42" w:rsidP="006C6D42">
                    <w:pPr>
                      <w:jc w:val="center"/>
                    </w:pPr>
                    <w:r>
                      <w:t xml:space="preserve">Votre logo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tbl>
    <w:tblPr>
      <w:tblStyle w:val="SwissolarTabelle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8"/>
    </w:tblGrid>
    <w:tr w:rsidR="009F529B" w14:paraId="1BD25F88" w14:textId="77777777" w:rsidTr="009F529B">
      <w:tc>
        <w:tcPr>
          <w:tcW w:w="4678" w:type="dxa"/>
        </w:tcPr>
        <w:p w14:paraId="1FC67710" w14:textId="1BFC37BF" w:rsidR="009F529B" w:rsidRPr="00C61DFC" w:rsidRDefault="0033221E">
          <w:pPr>
            <w:pStyle w:val="Kopfzeile"/>
            <w:rPr>
              <w:noProof/>
              <w:highlight w:val="yellow"/>
            </w:rPr>
          </w:pPr>
          <w:r>
            <w:rPr>
              <w:highlight w:val="yellow"/>
            </w:rPr>
            <w:t xml:space="preserve">NPA Localité, société, rue n° de l’expéditeur</w:t>
          </w:r>
          <w:r>
            <w:rPr>
              <w:highlight w:val="yellow"/>
            </w:rPr>
            <w:t xml:space="preserve"> </w:t>
          </w:r>
        </w:p>
      </w:tc>
    </w:tr>
  </w:tbl>
  <w:p w14:paraId="70A79927" w14:textId="2DADAA17" w:rsidR="00520232" w:rsidRPr="009F529B" w:rsidRDefault="00520232" w:rsidP="009F529B">
    <w:pPr>
      <w:pStyle w:val="Kopfzeile"/>
      <w:spacing w:line="60" w:lineRule="exac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E7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8B2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8D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A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D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2F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22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C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801FA"/>
    <w:multiLevelType w:val="hybridMultilevel"/>
    <w:tmpl w:val="B4A0E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56D"/>
    <w:multiLevelType w:val="multilevel"/>
    <w:tmpl w:val="6CA6967E"/>
    <w:numStyleLink w:val="SwissolarAufz"/>
  </w:abstractNum>
  <w:abstractNum w:abstractNumId="12" w15:restartNumberingAfterBreak="0">
    <w:nsid w:val="49DF2C9D"/>
    <w:multiLevelType w:val="multilevel"/>
    <w:tmpl w:val="68E0E332"/>
    <w:styleLink w:val="SwissolarListe123Heading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F0F2890"/>
    <w:multiLevelType w:val="multilevel"/>
    <w:tmpl w:val="6CA6967E"/>
    <w:numStyleLink w:val="SwissolarAufz"/>
  </w:abstractNum>
  <w:abstractNum w:abstractNumId="14" w15:restartNumberingAfterBreak="0">
    <w:nsid w:val="5CF01F58"/>
    <w:multiLevelType w:val="multilevel"/>
    <w:tmpl w:val="6CA6967E"/>
    <w:styleLink w:val="SwissolarAufz"/>
    <w:lvl w:ilvl="0">
      <w:start w:val="1"/>
      <w:numFmt w:val="bullet"/>
      <w:pStyle w:val="Aufzhlungszeichen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5" w15:restartNumberingAfterBreak="0">
    <w:nsid w:val="6A0E5DF9"/>
    <w:multiLevelType w:val="multilevel"/>
    <w:tmpl w:val="6CA6967E"/>
    <w:numStyleLink w:val="SwissolarAufz"/>
  </w:abstractNum>
  <w:num w:numId="1" w16cid:durableId="323820488">
    <w:abstractNumId w:val="9"/>
  </w:num>
  <w:num w:numId="2" w16cid:durableId="336660974">
    <w:abstractNumId w:val="7"/>
  </w:num>
  <w:num w:numId="3" w16cid:durableId="786704791">
    <w:abstractNumId w:val="6"/>
  </w:num>
  <w:num w:numId="4" w16cid:durableId="1639528251">
    <w:abstractNumId w:val="5"/>
  </w:num>
  <w:num w:numId="5" w16cid:durableId="718632943">
    <w:abstractNumId w:val="4"/>
  </w:num>
  <w:num w:numId="6" w16cid:durableId="639384506">
    <w:abstractNumId w:val="8"/>
  </w:num>
  <w:num w:numId="7" w16cid:durableId="734162059">
    <w:abstractNumId w:val="3"/>
  </w:num>
  <w:num w:numId="8" w16cid:durableId="1414737847">
    <w:abstractNumId w:val="2"/>
  </w:num>
  <w:num w:numId="9" w16cid:durableId="1099716173">
    <w:abstractNumId w:val="1"/>
  </w:num>
  <w:num w:numId="10" w16cid:durableId="301618683">
    <w:abstractNumId w:val="0"/>
  </w:num>
  <w:num w:numId="11" w16cid:durableId="1480922978">
    <w:abstractNumId w:val="12"/>
  </w:num>
  <w:num w:numId="12" w16cid:durableId="2131898796">
    <w:abstractNumId w:val="14"/>
  </w:num>
  <w:num w:numId="13" w16cid:durableId="1511798257">
    <w:abstractNumId w:val="11"/>
  </w:num>
  <w:num w:numId="14" w16cid:durableId="1679384122">
    <w:abstractNumId w:val="13"/>
  </w:num>
  <w:num w:numId="15" w16cid:durableId="1048141514">
    <w:abstractNumId w:val="15"/>
  </w:num>
  <w:num w:numId="16" w16cid:durableId="798374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F"/>
    <w:rsid w:val="00000D18"/>
    <w:rsid w:val="000306A7"/>
    <w:rsid w:val="0004338D"/>
    <w:rsid w:val="00074F2C"/>
    <w:rsid w:val="00077474"/>
    <w:rsid w:val="0009458B"/>
    <w:rsid w:val="000B35D9"/>
    <w:rsid w:val="000B4217"/>
    <w:rsid w:val="000D42EE"/>
    <w:rsid w:val="000E50C0"/>
    <w:rsid w:val="00105A6C"/>
    <w:rsid w:val="00107997"/>
    <w:rsid w:val="001143B8"/>
    <w:rsid w:val="00114554"/>
    <w:rsid w:val="00126D48"/>
    <w:rsid w:val="001411A6"/>
    <w:rsid w:val="0014140C"/>
    <w:rsid w:val="00155C92"/>
    <w:rsid w:val="00170D9E"/>
    <w:rsid w:val="001743AA"/>
    <w:rsid w:val="00175BCE"/>
    <w:rsid w:val="001B3F84"/>
    <w:rsid w:val="001D10F6"/>
    <w:rsid w:val="001D5FB5"/>
    <w:rsid w:val="001E7611"/>
    <w:rsid w:val="00225A95"/>
    <w:rsid w:val="0024711D"/>
    <w:rsid w:val="002502B0"/>
    <w:rsid w:val="00250A04"/>
    <w:rsid w:val="00263D9D"/>
    <w:rsid w:val="002C02CB"/>
    <w:rsid w:val="002D3B68"/>
    <w:rsid w:val="002F559C"/>
    <w:rsid w:val="003108EB"/>
    <w:rsid w:val="00314D27"/>
    <w:rsid w:val="0033221E"/>
    <w:rsid w:val="00355483"/>
    <w:rsid w:val="00360268"/>
    <w:rsid w:val="00380A7C"/>
    <w:rsid w:val="003838FC"/>
    <w:rsid w:val="003869EC"/>
    <w:rsid w:val="003873FA"/>
    <w:rsid w:val="003A0FE6"/>
    <w:rsid w:val="003B66F4"/>
    <w:rsid w:val="003C44B3"/>
    <w:rsid w:val="003C7B3D"/>
    <w:rsid w:val="003E14BF"/>
    <w:rsid w:val="003F00C0"/>
    <w:rsid w:val="003F01E9"/>
    <w:rsid w:val="00405430"/>
    <w:rsid w:val="004071A2"/>
    <w:rsid w:val="004202F9"/>
    <w:rsid w:val="0049501A"/>
    <w:rsid w:val="004C0040"/>
    <w:rsid w:val="004D7D20"/>
    <w:rsid w:val="005135B3"/>
    <w:rsid w:val="00520232"/>
    <w:rsid w:val="00525EF5"/>
    <w:rsid w:val="00530F30"/>
    <w:rsid w:val="00531F79"/>
    <w:rsid w:val="00543730"/>
    <w:rsid w:val="00552732"/>
    <w:rsid w:val="0058665E"/>
    <w:rsid w:val="00590EFD"/>
    <w:rsid w:val="00597261"/>
    <w:rsid w:val="005B5150"/>
    <w:rsid w:val="005F24A5"/>
    <w:rsid w:val="006454FD"/>
    <w:rsid w:val="006520D2"/>
    <w:rsid w:val="006542BD"/>
    <w:rsid w:val="00674AFB"/>
    <w:rsid w:val="00683FDE"/>
    <w:rsid w:val="0069632F"/>
    <w:rsid w:val="006A4387"/>
    <w:rsid w:val="006A5A5E"/>
    <w:rsid w:val="006B1461"/>
    <w:rsid w:val="006B70B8"/>
    <w:rsid w:val="006B7FB2"/>
    <w:rsid w:val="006C36BB"/>
    <w:rsid w:val="006C5708"/>
    <w:rsid w:val="006C6D42"/>
    <w:rsid w:val="006D7E16"/>
    <w:rsid w:val="006F6D4E"/>
    <w:rsid w:val="00701DDA"/>
    <w:rsid w:val="00751B78"/>
    <w:rsid w:val="00752325"/>
    <w:rsid w:val="00761683"/>
    <w:rsid w:val="00763C11"/>
    <w:rsid w:val="007A2FA3"/>
    <w:rsid w:val="007B4AC6"/>
    <w:rsid w:val="007D6F67"/>
    <w:rsid w:val="007E2BA0"/>
    <w:rsid w:val="008158AB"/>
    <w:rsid w:val="00836BB0"/>
    <w:rsid w:val="008466E7"/>
    <w:rsid w:val="008516B4"/>
    <w:rsid w:val="00885898"/>
    <w:rsid w:val="00893DFD"/>
    <w:rsid w:val="008C07AF"/>
    <w:rsid w:val="008D3A9F"/>
    <w:rsid w:val="00903503"/>
    <w:rsid w:val="00906752"/>
    <w:rsid w:val="00910160"/>
    <w:rsid w:val="00914873"/>
    <w:rsid w:val="00916190"/>
    <w:rsid w:val="009161C4"/>
    <w:rsid w:val="00917F45"/>
    <w:rsid w:val="00932C5C"/>
    <w:rsid w:val="00941A48"/>
    <w:rsid w:val="009433ED"/>
    <w:rsid w:val="009577BF"/>
    <w:rsid w:val="00964B7B"/>
    <w:rsid w:val="00990224"/>
    <w:rsid w:val="009A2BF6"/>
    <w:rsid w:val="009A6009"/>
    <w:rsid w:val="009B41D0"/>
    <w:rsid w:val="009D1BED"/>
    <w:rsid w:val="009D5780"/>
    <w:rsid w:val="009D7F36"/>
    <w:rsid w:val="009F529B"/>
    <w:rsid w:val="009F60E3"/>
    <w:rsid w:val="00A368BB"/>
    <w:rsid w:val="00A563F6"/>
    <w:rsid w:val="00A92745"/>
    <w:rsid w:val="00A951EC"/>
    <w:rsid w:val="00AA10D7"/>
    <w:rsid w:val="00AB6498"/>
    <w:rsid w:val="00AD3C46"/>
    <w:rsid w:val="00B04A00"/>
    <w:rsid w:val="00B24E41"/>
    <w:rsid w:val="00B30255"/>
    <w:rsid w:val="00B40E35"/>
    <w:rsid w:val="00B51A8E"/>
    <w:rsid w:val="00B6545D"/>
    <w:rsid w:val="00B82E3F"/>
    <w:rsid w:val="00B90177"/>
    <w:rsid w:val="00BA71AE"/>
    <w:rsid w:val="00BB5AE8"/>
    <w:rsid w:val="00BC4BA9"/>
    <w:rsid w:val="00BE7A75"/>
    <w:rsid w:val="00BF48FA"/>
    <w:rsid w:val="00C2604A"/>
    <w:rsid w:val="00C2767B"/>
    <w:rsid w:val="00C315CA"/>
    <w:rsid w:val="00C3483B"/>
    <w:rsid w:val="00C61DFC"/>
    <w:rsid w:val="00C7409B"/>
    <w:rsid w:val="00C85E5A"/>
    <w:rsid w:val="00C9170E"/>
    <w:rsid w:val="00CE50C7"/>
    <w:rsid w:val="00CE54ED"/>
    <w:rsid w:val="00CF38BB"/>
    <w:rsid w:val="00D07732"/>
    <w:rsid w:val="00D07C67"/>
    <w:rsid w:val="00D103E4"/>
    <w:rsid w:val="00D10C7C"/>
    <w:rsid w:val="00D30E49"/>
    <w:rsid w:val="00D4139A"/>
    <w:rsid w:val="00D46F90"/>
    <w:rsid w:val="00D60226"/>
    <w:rsid w:val="00D61051"/>
    <w:rsid w:val="00D64BA9"/>
    <w:rsid w:val="00DA4F15"/>
    <w:rsid w:val="00DE7BA8"/>
    <w:rsid w:val="00DF188B"/>
    <w:rsid w:val="00E0197D"/>
    <w:rsid w:val="00E05720"/>
    <w:rsid w:val="00E1302F"/>
    <w:rsid w:val="00E3530E"/>
    <w:rsid w:val="00E6047C"/>
    <w:rsid w:val="00E852F4"/>
    <w:rsid w:val="00EC349A"/>
    <w:rsid w:val="00EC6062"/>
    <w:rsid w:val="00ED0535"/>
    <w:rsid w:val="00EF7DFD"/>
    <w:rsid w:val="00F34AF7"/>
    <w:rsid w:val="00FB4D10"/>
    <w:rsid w:val="00FC428F"/>
    <w:rsid w:val="00FF26DF"/>
    <w:rsid w:val="00FF440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82E6A"/>
  <w15:docId w15:val="{4EB0A69D-6BAC-4FEF-817D-02CB71E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fr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83B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5B5150"/>
    <w:pPr>
      <w:keepNext/>
      <w:keepLines/>
      <w:numPr>
        <w:numId w:val="11"/>
      </w:numPr>
      <w:pBdr>
        <w:bottom w:val="dotted" w:sz="8" w:space="6" w:color="auto"/>
      </w:pBdr>
      <w:spacing w:before="480" w:after="28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50"/>
    <w:pPr>
      <w:keepNext/>
      <w:keepLines/>
      <w:numPr>
        <w:ilvl w:val="1"/>
        <w:numId w:val="11"/>
      </w:numPr>
      <w:spacing w:before="240" w:after="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1BED"/>
    <w:pPr>
      <w:keepNext/>
      <w:keepLines/>
      <w:numPr>
        <w:ilvl w:val="2"/>
        <w:numId w:val="11"/>
      </w:numPr>
      <w:spacing w:before="24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BA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B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B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BA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B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semiHidden/>
    <w:unhideWhenUsed/>
    <w:rsid w:val="006B7FB2"/>
    <w:rPr>
      <w:color w:val="auto"/>
      <w:u w:val="none"/>
    </w:rPr>
  </w:style>
  <w:style w:type="character" w:styleId="Hyperlink">
    <w:name w:val="Hyperlink"/>
    <w:basedOn w:val="Absatz-Standardschriftart"/>
    <w:uiPriority w:val="99"/>
    <w:unhideWhenUsed/>
    <w:rsid w:val="00C3483B"/>
    <w:rPr>
      <w:color w:val="auto"/>
      <w:u w:val="single"/>
    </w:rPr>
  </w:style>
  <w:style w:type="table" w:customStyle="1" w:styleId="MVTabelle">
    <w:name w:val="MV_Tabelle"/>
    <w:basedOn w:val="NormaleTabelle"/>
    <w:uiPriority w:val="99"/>
    <w:rsid w:val="001411A6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50A04"/>
    <w:pPr>
      <w:spacing w:before="50" w:after="240" w:line="190" w:lineRule="atLeast"/>
      <w:contextualSpacing/>
    </w:pPr>
    <w:rPr>
      <w:bCs/>
      <w:sz w:val="15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50"/>
    <w:rPr>
      <w:rFonts w:asciiTheme="majorHAnsi" w:eastAsiaTheme="majorEastAsia" w:hAnsiTheme="majorHAnsi" w:cstheme="majorBidi"/>
      <w:b/>
      <w:bCs/>
      <w:sz w:val="22"/>
      <w:szCs w:val="28"/>
      <w:lang w:val="fr-CH"/>
    </w:rPr>
  </w:style>
  <w:style w:type="paragraph" w:styleId="Inhaltsverzeichnisberschrift">
    <w:name w:val="TOC Heading"/>
    <w:basedOn w:val="Standard"/>
    <w:next w:val="Standard"/>
    <w:uiPriority w:val="39"/>
    <w:unhideWhenUsed/>
    <w:rsid w:val="003873FA"/>
    <w:pPr>
      <w:pBdr>
        <w:bottom w:val="dotted" w:sz="8" w:space="6" w:color="auto"/>
      </w:pBdr>
      <w:spacing w:before="480" w:after="400" w:line="280" w:lineRule="atLeast"/>
      <w:contextualSpacing/>
    </w:pPr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50"/>
    <w:rPr>
      <w:rFonts w:asciiTheme="majorHAnsi" w:eastAsiaTheme="majorEastAsia" w:hAnsiTheme="majorHAnsi" w:cstheme="majorBidi"/>
      <w:b/>
      <w:bCs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BED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2BA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table" w:styleId="Tabellenraster">
    <w:name w:val="Table Grid"/>
    <w:basedOn w:val="NormaleTabelle"/>
    <w:uiPriority w:val="59"/>
    <w:rsid w:val="00141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09B"/>
    <w:pPr>
      <w:spacing w:line="19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09B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9D1BED"/>
    <w:pPr>
      <w:tabs>
        <w:tab w:val="left" w:pos="2041"/>
        <w:tab w:val="right" w:pos="9639"/>
      </w:tabs>
      <w:spacing w:line="190" w:lineRule="atLeas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9D1BED"/>
    <w:rPr>
      <w:noProof/>
      <w:sz w:val="15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3873FA"/>
    <w:pPr>
      <w:spacing w:after="120" w:line="540" w:lineRule="exact"/>
      <w:contextualSpacing/>
    </w:pPr>
    <w:rPr>
      <w:rFonts w:asciiTheme="majorHAnsi" w:eastAsiaTheme="majorEastAsia" w:hAnsiTheme="majorHAnsi" w:cstheme="majorBidi"/>
      <w:spacing w:val="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73FA"/>
    <w:rPr>
      <w:rFonts w:asciiTheme="majorHAnsi" w:eastAsiaTheme="majorEastAsia" w:hAnsiTheme="majorHAnsi" w:cstheme="majorBidi"/>
      <w:spacing w:val="10"/>
      <w:kern w:val="28"/>
      <w:sz w:val="50"/>
      <w:szCs w:val="56"/>
      <w:lang w:val="fr-CH"/>
    </w:rPr>
  </w:style>
  <w:style w:type="paragraph" w:styleId="Unterschrift">
    <w:name w:val="Signature"/>
    <w:basedOn w:val="Standard"/>
    <w:link w:val="UnterschriftZchn"/>
    <w:uiPriority w:val="99"/>
    <w:unhideWhenUsed/>
    <w:rsid w:val="009D1BED"/>
    <w:pPr>
      <w:spacing w:line="280" w:lineRule="atLeast"/>
    </w:pPr>
    <w:rPr>
      <w:b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D1BED"/>
    <w:rPr>
      <w:b/>
      <w:sz w:val="22"/>
      <w:lang w:val="fr-CH"/>
    </w:rPr>
  </w:style>
  <w:style w:type="numbering" w:customStyle="1" w:styleId="SwissolarListe123Heading">
    <w:name w:val="Swissolar_Liste123_Heading"/>
    <w:uiPriority w:val="99"/>
    <w:rsid w:val="009D1BED"/>
    <w:pPr>
      <w:numPr>
        <w:numId w:val="11"/>
      </w:numPr>
    </w:pPr>
  </w:style>
  <w:style w:type="numbering" w:customStyle="1" w:styleId="SwissolarAufz">
    <w:name w:val="Swissolar_Aufz"/>
    <w:uiPriority w:val="99"/>
    <w:rsid w:val="00C85E5A"/>
    <w:pPr>
      <w:numPr>
        <w:numId w:val="12"/>
      </w:numPr>
    </w:pPr>
  </w:style>
  <w:style w:type="paragraph" w:customStyle="1" w:styleId="Dokumentkopf">
    <w:name w:val="Dokumentkopf"/>
    <w:basedOn w:val="Standard"/>
    <w:qFormat/>
    <w:rsid w:val="00F34AF7"/>
    <w:pPr>
      <w:tabs>
        <w:tab w:val="left" w:pos="680"/>
      </w:tabs>
      <w:spacing w:line="190" w:lineRule="atLeast"/>
      <w:ind w:left="680" w:hanging="680"/>
    </w:pPr>
    <w:rPr>
      <w:sz w:val="15"/>
    </w:rPr>
  </w:style>
  <w:style w:type="paragraph" w:styleId="Aufzhlungszeichen">
    <w:name w:val="List Bullet"/>
    <w:basedOn w:val="Standard"/>
    <w:uiPriority w:val="99"/>
    <w:unhideWhenUsed/>
    <w:qFormat/>
    <w:rsid w:val="00C85E5A"/>
    <w:pPr>
      <w:numPr>
        <w:numId w:val="15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F559C"/>
    <w:pPr>
      <w:tabs>
        <w:tab w:val="left" w:pos="567"/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F34AF7"/>
    <w:pPr>
      <w:numPr>
        <w:ilvl w:val="1"/>
      </w:numPr>
      <w:spacing w:line="280" w:lineRule="atLeast"/>
      <w:contextualSpacing/>
    </w:pPr>
    <w:rPr>
      <w:rFonts w:eastAsiaTheme="minorEastAsia"/>
      <w:b/>
      <w:spacing w:val="1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AF7"/>
    <w:rPr>
      <w:rFonts w:eastAsiaTheme="minorEastAsia"/>
      <w:b/>
      <w:spacing w:val="10"/>
      <w:sz w:val="22"/>
      <w:szCs w:val="22"/>
      <w:lang w:val="fr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87"/>
    <w:rPr>
      <w:rFonts w:ascii="Segoe UI" w:hAnsi="Segoe UI" w:cs="Segoe UI"/>
      <w:sz w:val="18"/>
      <w:szCs w:val="18"/>
      <w:lang w:val="fr-CH"/>
    </w:rPr>
  </w:style>
  <w:style w:type="paragraph" w:styleId="Aufzhlungszeichen2">
    <w:name w:val="List Bullet 2"/>
    <w:basedOn w:val="Standard"/>
    <w:uiPriority w:val="99"/>
    <w:unhideWhenUsed/>
    <w:qFormat/>
    <w:rsid w:val="00C85E5A"/>
    <w:pPr>
      <w:numPr>
        <w:ilvl w:val="1"/>
        <w:numId w:val="15"/>
      </w:numPr>
      <w:contextualSpacing/>
    </w:pPr>
  </w:style>
  <w:style w:type="table" w:customStyle="1" w:styleId="SwissolarTabelle">
    <w:name w:val="Swissolar_Tabelle"/>
    <w:basedOn w:val="NormaleTabelle"/>
    <w:uiPriority w:val="99"/>
    <w:rsid w:val="00355483"/>
    <w:tblPr>
      <w:tblCellMar>
        <w:left w:w="0" w:type="dxa"/>
        <w:right w:w="0" w:type="dxa"/>
      </w:tblCellMar>
    </w:tblPr>
  </w:style>
  <w:style w:type="paragraph" w:customStyle="1" w:styleId="Lead">
    <w:name w:val="Lead"/>
    <w:basedOn w:val="Standard"/>
    <w:qFormat/>
    <w:rsid w:val="000E50C0"/>
    <w:pPr>
      <w:pBdr>
        <w:bottom w:val="dotted" w:sz="8" w:space="6" w:color="auto"/>
      </w:pBdr>
      <w:spacing w:after="240"/>
    </w:pPr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483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0B35D9"/>
    <w:pPr>
      <w:ind w:left="720"/>
      <w:contextualSpacing/>
    </w:pPr>
  </w:style>
  <w:style w:type="paragraph" w:styleId="berarbeitung">
    <w:name w:val="Revision"/>
    <w:hidden/>
    <w:uiPriority w:val="99"/>
    <w:semiHidden/>
    <w:rsid w:val="00CE50C7"/>
    <w:pPr>
      <w:spacing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S\OneDrive%20-%20Swissolar\Allgemein\30_Kommunikation%20Marketing\90_Vorlagen\2_Office%20Vorlagen\Swissolar_Brief_DE.dotm" TargetMode="External"/></Relationships>
</file>

<file path=word/theme/theme1.xml><?xml version="1.0" encoding="utf-8"?>
<a:theme xmlns:a="http://schemas.openxmlformats.org/drawingml/2006/main" name="Larissa-Design">
  <a:themeElements>
    <a:clrScheme name="Swissolar_Colors_2018-0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9900"/>
      </a:accent1>
      <a:accent2>
        <a:srgbClr val="575756"/>
      </a:accent2>
      <a:accent3>
        <a:srgbClr val="008ACB"/>
      </a:accent3>
      <a:accent4>
        <a:srgbClr val="B43C3C"/>
      </a:accent4>
      <a:accent5>
        <a:srgbClr val="FFCC33"/>
      </a:accent5>
      <a:accent6>
        <a:srgbClr val="70AA5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C36D-FAF1-4F39-A7EC-255312C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Swissolar_Brief_DE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Ofri</dc:creator>
  <cp:keywords/>
  <dc:description/>
  <cp:lastModifiedBy>Michèle Ofri</cp:lastModifiedBy>
  <cp:revision>4</cp:revision>
  <cp:lastPrinted>2018-02-28T08:07:00Z</cp:lastPrinted>
  <dcterms:created xsi:type="dcterms:W3CDTF">2023-05-08T15:03:00Z</dcterms:created>
  <dcterms:modified xsi:type="dcterms:W3CDTF">2023-05-08T15:04:00Z</dcterms:modified>
</cp:coreProperties>
</file>