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wissolarTabelle"/>
        <w:tblW w:w="9355" w:type="dxa"/>
        <w:tblLook w:val="04A0" w:firstRow="1" w:lastRow="0" w:firstColumn="1" w:lastColumn="0" w:noHBand="0" w:noVBand="1"/>
      </w:tblPr>
      <w:tblGrid>
        <w:gridCol w:w="2835"/>
        <w:gridCol w:w="1842"/>
        <w:gridCol w:w="4678"/>
      </w:tblGrid>
      <w:tr w:rsidR="00F34AF7" w14:paraId="0DDEFF63" w14:textId="77777777" w:rsidTr="00F34AF7">
        <w:trPr>
          <w:trHeight w:hRule="exact" w:val="1440"/>
        </w:trPr>
        <w:tc>
          <w:tcPr>
            <w:tcW w:w="4677" w:type="dxa"/>
            <w:gridSpan w:val="2"/>
          </w:tcPr>
          <w:p w14:paraId="6741BFCC" w14:textId="77777777" w:rsidR="00885898" w:rsidRDefault="00074F2C" w:rsidP="00885898">
            <w:r>
              <w:fldChar w:fldCharType="begin">
                <w:ffData>
                  <w:name w:val="start"/>
                  <w:enabled/>
                  <w:calcOnExit w:val="0"/>
                  <w:textInput>
                    <w:default w:val="Empfängeradresse (max 6. Zeilen)"/>
                  </w:textInput>
                </w:ffData>
              </w:fldChar>
            </w:r>
            <w:bookmarkStart w:id="0" w:name="sta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Empfängeradresse (max 6. Zeilen)</w:t>
            </w:r>
            <w:r>
              <w:fldChar w:fldCharType="end"/>
            </w:r>
            <w:bookmarkEnd w:id="0"/>
          </w:p>
        </w:tc>
        <w:tc>
          <w:tcPr>
            <w:tcW w:w="4677" w:type="dxa"/>
          </w:tcPr>
          <w:p w14:paraId="6067EC3E" w14:textId="77777777" w:rsidR="00F34AF7" w:rsidRDefault="00F34AF7" w:rsidP="00F34AF7"/>
        </w:tc>
      </w:tr>
      <w:tr w:rsidR="00F34AF7" w14:paraId="51B99DA1" w14:textId="77777777" w:rsidTr="00836BB0">
        <w:trPr>
          <w:trHeight w:hRule="exact" w:val="1104"/>
        </w:trPr>
        <w:tc>
          <w:tcPr>
            <w:tcW w:w="9354" w:type="dxa"/>
            <w:gridSpan w:val="3"/>
          </w:tcPr>
          <w:p w14:paraId="3EF82BEB" w14:textId="13E1983E" w:rsidR="007A2FA3" w:rsidRDefault="007A2FA3" w:rsidP="00F34AF7"/>
        </w:tc>
      </w:tr>
      <w:tr w:rsidR="00F34AF7" w14:paraId="130C2A5F" w14:textId="77777777" w:rsidTr="00000D18">
        <w:trPr>
          <w:trHeight w:val="240"/>
        </w:trPr>
        <w:tc>
          <w:tcPr>
            <w:tcW w:w="2835" w:type="dxa"/>
            <w:vAlign w:val="bottom"/>
          </w:tcPr>
          <w:p w14:paraId="58E0F95C" w14:textId="6D9B28B6" w:rsidR="00F34AF7" w:rsidRDefault="00CE50C7" w:rsidP="00000D18">
            <w:pPr>
              <w:pStyle w:val="Dokumentkopf"/>
            </w:pPr>
            <w:r>
              <w:t xml:space="preserve">Zürich, </w:t>
            </w:r>
            <w:r w:rsidR="006454FD">
              <w:fldChar w:fldCharType="begin"/>
            </w:r>
            <w:r w:rsidR="006454FD">
              <w:instrText xml:space="preserve"> TIME \@ "d. MMMM yyyy" </w:instrText>
            </w:r>
            <w:r w:rsidR="006454FD">
              <w:fldChar w:fldCharType="separate"/>
            </w:r>
            <w:r w:rsidR="006454FD">
              <w:rPr>
                <w:noProof/>
              </w:rPr>
              <w:t>8. Mai 2023</w:t>
            </w:r>
            <w:r w:rsidR="006454FD">
              <w:fldChar w:fldCharType="end"/>
            </w:r>
          </w:p>
        </w:tc>
        <w:tc>
          <w:tcPr>
            <w:tcW w:w="6520" w:type="dxa"/>
            <w:gridSpan w:val="2"/>
            <w:vAlign w:val="bottom"/>
          </w:tcPr>
          <w:p w14:paraId="49CB3063" w14:textId="77777777" w:rsidR="00F34AF7" w:rsidRDefault="00F34AF7" w:rsidP="00000D18">
            <w:pPr>
              <w:pStyle w:val="Dokumentkopf"/>
            </w:pPr>
            <w:r>
              <w:t xml:space="preserve">Tel. direkt </w:t>
            </w:r>
            <w:r w:rsidR="00D30E49">
              <w:fldChar w:fldCharType="begin">
                <w:ffData>
                  <w:name w:val="teldirekt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bookmarkStart w:id="1" w:name="teldirekt"/>
            <w:r w:rsidR="00D30E49">
              <w:instrText xml:space="preserve"> FORMTEXT </w:instrText>
            </w:r>
            <w:r w:rsidR="00D30E49">
              <w:fldChar w:fldCharType="separate"/>
            </w:r>
            <w:r w:rsidR="00D30E49">
              <w:rPr>
                <w:noProof/>
              </w:rPr>
              <w:t>Telefon</w:t>
            </w:r>
            <w:r w:rsidR="00D30E49">
              <w:fldChar w:fldCharType="end"/>
            </w:r>
            <w:bookmarkEnd w:id="1"/>
          </w:p>
        </w:tc>
      </w:tr>
      <w:tr w:rsidR="00F34AF7" w14:paraId="5E14F736" w14:textId="77777777" w:rsidTr="00000D18">
        <w:trPr>
          <w:trHeight w:val="240"/>
        </w:trPr>
        <w:tc>
          <w:tcPr>
            <w:tcW w:w="2835" w:type="dxa"/>
          </w:tcPr>
          <w:p w14:paraId="54C24146" w14:textId="77777777" w:rsidR="00F34AF7" w:rsidRDefault="00D30E49" w:rsidP="00F34AF7">
            <w:pPr>
              <w:pStyle w:val="Dokumentkopf"/>
            </w:pPr>
            <w:r>
              <w:fldChar w:fldCharType="begin">
                <w:ffData>
                  <w:name w:val="absender"/>
                  <w:enabled/>
                  <w:calcOnExit w:val="0"/>
                  <w:textInput>
                    <w:default w:val="Absender"/>
                  </w:textInput>
                </w:ffData>
              </w:fldChar>
            </w:r>
            <w:bookmarkStart w:id="2" w:name="absende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Absender</w:t>
            </w:r>
            <w:r>
              <w:fldChar w:fldCharType="end"/>
            </w:r>
            <w:bookmarkEnd w:id="2"/>
          </w:p>
        </w:tc>
        <w:tc>
          <w:tcPr>
            <w:tcW w:w="6520" w:type="dxa"/>
            <w:gridSpan w:val="2"/>
          </w:tcPr>
          <w:p w14:paraId="3B4EEE33" w14:textId="47AD81A5" w:rsidR="00F34AF7" w:rsidRDefault="00CE50C7" w:rsidP="00F34AF7">
            <w:pPr>
              <w:pStyle w:val="Dokumentkopf"/>
            </w:pPr>
            <w:r>
              <w:fldChar w:fldCharType="begin">
                <w:ffData>
                  <w:name w:val="emaildirekt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bookmarkStart w:id="3" w:name="emaildirek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E-Mail</w:t>
            </w:r>
            <w:r>
              <w:fldChar w:fldCharType="end"/>
            </w:r>
            <w:bookmarkEnd w:id="3"/>
          </w:p>
        </w:tc>
      </w:tr>
      <w:tr w:rsidR="00F34AF7" w14:paraId="33478886" w14:textId="77777777" w:rsidTr="00000D18">
        <w:trPr>
          <w:trHeight w:hRule="exact" w:val="440"/>
        </w:trPr>
        <w:tc>
          <w:tcPr>
            <w:tcW w:w="9354" w:type="dxa"/>
            <w:gridSpan w:val="3"/>
          </w:tcPr>
          <w:p w14:paraId="655CC6E7" w14:textId="77777777" w:rsidR="00F34AF7" w:rsidRDefault="00F34AF7" w:rsidP="00F34AF7"/>
        </w:tc>
      </w:tr>
      <w:tr w:rsidR="00F34AF7" w14:paraId="64619976" w14:textId="77777777" w:rsidTr="00F34AF7">
        <w:tc>
          <w:tcPr>
            <w:tcW w:w="9354" w:type="dxa"/>
            <w:gridSpan w:val="3"/>
          </w:tcPr>
          <w:p w14:paraId="5A4D5924" w14:textId="4B9A9120" w:rsidR="00F34AF7" w:rsidRDefault="00906752" w:rsidP="00F34AF7">
            <w:pPr>
              <w:pStyle w:val="Untertitel"/>
            </w:pPr>
            <w:r>
              <w:t>Verbindliche Einstellungszu</w:t>
            </w:r>
            <w:r w:rsidR="001E7611">
              <w:t>s</w:t>
            </w:r>
            <w:r>
              <w:t>age</w:t>
            </w:r>
          </w:p>
        </w:tc>
      </w:tr>
      <w:tr w:rsidR="00F34AF7" w14:paraId="0455CB4C" w14:textId="77777777" w:rsidTr="00F34AF7">
        <w:trPr>
          <w:trHeight w:hRule="exact" w:val="240"/>
        </w:trPr>
        <w:tc>
          <w:tcPr>
            <w:tcW w:w="9354" w:type="dxa"/>
            <w:gridSpan w:val="3"/>
          </w:tcPr>
          <w:p w14:paraId="0F49267A" w14:textId="77777777" w:rsidR="00F34AF7" w:rsidRDefault="00F34AF7" w:rsidP="00F34AF7"/>
        </w:tc>
      </w:tr>
    </w:tbl>
    <w:p w14:paraId="704890FA" w14:textId="3FB2A61B" w:rsidR="00836BB0" w:rsidRDefault="00836BB0" w:rsidP="00836BB0">
      <w:r>
        <w:t xml:space="preserve">Sehr </w:t>
      </w:r>
      <w:r w:rsidRPr="00C2604A">
        <w:rPr>
          <w:highlight w:val="yellow"/>
        </w:rPr>
        <w:t xml:space="preserve">geehrte Frau </w:t>
      </w:r>
      <w:r w:rsidRPr="00906752">
        <w:rPr>
          <w:highlight w:val="yellow"/>
        </w:rPr>
        <w:t xml:space="preserve">/ </w:t>
      </w:r>
      <w:r w:rsidR="00C2604A">
        <w:rPr>
          <w:highlight w:val="yellow"/>
        </w:rPr>
        <w:t xml:space="preserve">geehrter </w:t>
      </w:r>
      <w:r w:rsidRPr="00906752">
        <w:rPr>
          <w:highlight w:val="yellow"/>
        </w:rPr>
        <w:t>Herr</w:t>
      </w:r>
      <w:r>
        <w:t xml:space="preserve"> </w:t>
      </w:r>
    </w:p>
    <w:p w14:paraId="2AEEBB30" w14:textId="77777777" w:rsidR="00836BB0" w:rsidRDefault="00836BB0" w:rsidP="00836BB0"/>
    <w:p w14:paraId="238FD75D" w14:textId="03BE5A69" w:rsidR="00836BB0" w:rsidRDefault="00836BB0" w:rsidP="00836BB0">
      <w:r>
        <w:t xml:space="preserve">Hiermit möchten wir Ihnen mitteilen, dass wir Sie mit Wirkung vom </w:t>
      </w:r>
      <w:r w:rsidRPr="007A2FA3">
        <w:rPr>
          <w:highlight w:val="yellow"/>
        </w:rPr>
        <w:t>XX.XX.XXXX</w:t>
      </w:r>
      <w:r>
        <w:t xml:space="preserve"> als </w:t>
      </w:r>
      <w:r w:rsidRPr="00530F30">
        <w:rPr>
          <w:highlight w:val="yellow"/>
        </w:rPr>
        <w:t>Lernende</w:t>
      </w:r>
      <w:r w:rsidR="00530F30" w:rsidRPr="00530F30">
        <w:rPr>
          <w:highlight w:val="yellow"/>
        </w:rPr>
        <w:t>/n</w:t>
      </w:r>
      <w:r>
        <w:t xml:space="preserve"> </w:t>
      </w:r>
      <w:proofErr w:type="spellStart"/>
      <w:r w:rsidRPr="007A2FA3">
        <w:rPr>
          <w:highlight w:val="yellow"/>
        </w:rPr>
        <w:t>Solarinstallateur:in</w:t>
      </w:r>
      <w:proofErr w:type="spellEnd"/>
      <w:r w:rsidRPr="007A2FA3">
        <w:rPr>
          <w:highlight w:val="yellow"/>
        </w:rPr>
        <w:t xml:space="preserve"> </w:t>
      </w:r>
      <w:r w:rsidR="00C2604A">
        <w:rPr>
          <w:highlight w:val="yellow"/>
        </w:rPr>
        <w:t>EFZ</w:t>
      </w:r>
      <w:r w:rsidRPr="007A2FA3">
        <w:rPr>
          <w:highlight w:val="yellow"/>
        </w:rPr>
        <w:t xml:space="preserve">/ </w:t>
      </w:r>
      <w:proofErr w:type="spellStart"/>
      <w:r w:rsidRPr="007A2FA3">
        <w:rPr>
          <w:highlight w:val="yellow"/>
        </w:rPr>
        <w:t>Solarmonteur:in</w:t>
      </w:r>
      <w:proofErr w:type="spellEnd"/>
      <w:r w:rsidR="00910160">
        <w:t xml:space="preserve"> </w:t>
      </w:r>
      <w:r w:rsidR="00910160" w:rsidRPr="00910160">
        <w:rPr>
          <w:highlight w:val="yellow"/>
        </w:rPr>
        <w:t>EBA</w:t>
      </w:r>
      <w:r>
        <w:t xml:space="preserve"> einstellen möchten.</w:t>
      </w:r>
    </w:p>
    <w:p w14:paraId="6045C3BB" w14:textId="77777777" w:rsidR="00836BB0" w:rsidRDefault="00836BB0" w:rsidP="00836BB0"/>
    <w:p w14:paraId="6F72B891" w14:textId="198AEFFA" w:rsidR="00836BB0" w:rsidRDefault="00836BB0" w:rsidP="00836BB0">
      <w:r>
        <w:t xml:space="preserve">Ein Lehrvertrag </w:t>
      </w:r>
      <w:r w:rsidR="00AB6498">
        <w:t xml:space="preserve">kann </w:t>
      </w:r>
      <w:r>
        <w:t xml:space="preserve">gemäss dem </w:t>
      </w:r>
      <w:r w:rsidRPr="00B82E3F">
        <w:t>Schweizerische</w:t>
      </w:r>
      <w:r>
        <w:t>n</w:t>
      </w:r>
      <w:r w:rsidRPr="00B82E3F">
        <w:t xml:space="preserve"> Dienstleistungszentrum Berufsbildun</w:t>
      </w:r>
      <w:r>
        <w:t>g SDBB frühestens am 1. Oktober 2023</w:t>
      </w:r>
      <w:r w:rsidR="00910160" w:rsidRPr="00910160">
        <w:t xml:space="preserve"> </w:t>
      </w:r>
      <w:r w:rsidR="00910160">
        <w:t>rechtskräftig unterschrieben werden</w:t>
      </w:r>
      <w:r>
        <w:t xml:space="preserve">, nach Erhalt der Bildungsbewilligung. </w:t>
      </w:r>
      <w:r w:rsidR="003869EC">
        <w:t xml:space="preserve">Die kantonale Behörde wird den Lehrvertrag dann genehmigen. </w:t>
      </w:r>
      <w:r w:rsidR="00530F30">
        <w:t xml:space="preserve">In der Anlage senden wir Ihnen </w:t>
      </w:r>
      <w:r w:rsidR="003869EC">
        <w:t>den</w:t>
      </w:r>
      <w:r w:rsidR="00530F30">
        <w:t xml:space="preserve"> ausgefüllte</w:t>
      </w:r>
      <w:r w:rsidR="003869EC">
        <w:t>n</w:t>
      </w:r>
      <w:r w:rsidR="00530F30">
        <w:t xml:space="preserve"> </w:t>
      </w:r>
      <w:r w:rsidR="005135B3">
        <w:t>Lehrvertrag</w:t>
      </w:r>
      <w:r w:rsidR="00E05720">
        <w:t>, so wie er im Oktober 2023 von Ihnen und uns unterschrieben werden wird</w:t>
      </w:r>
      <w:r w:rsidR="00914873">
        <w:t xml:space="preserve">. </w:t>
      </w:r>
    </w:p>
    <w:p w14:paraId="1F1F9880" w14:textId="77777777" w:rsidR="00836BB0" w:rsidRDefault="00836BB0" w:rsidP="00836BB0"/>
    <w:p w14:paraId="1A2A29DD" w14:textId="77777777" w:rsidR="00836BB0" w:rsidRPr="00590EFD" w:rsidRDefault="00836BB0" w:rsidP="00836BB0">
      <w:pPr>
        <w:tabs>
          <w:tab w:val="left" w:pos="3660"/>
        </w:tabs>
        <w:rPr>
          <w:b/>
          <w:bCs/>
        </w:rPr>
      </w:pPr>
      <w:r w:rsidRPr="00590EFD">
        <w:rPr>
          <w:b/>
          <w:bCs/>
        </w:rPr>
        <w:t>Lehrbetrieb</w:t>
      </w:r>
    </w:p>
    <w:p w14:paraId="5E94C213" w14:textId="77777777" w:rsidR="00836BB0" w:rsidRDefault="00836BB0" w:rsidP="00836BB0">
      <w:pPr>
        <w:tabs>
          <w:tab w:val="left" w:pos="3660"/>
        </w:tabs>
        <w:ind w:left="2835" w:hanging="2835"/>
      </w:pPr>
      <w:r>
        <w:t xml:space="preserve">Firma: </w:t>
      </w:r>
      <w:r w:rsidRPr="000D42EE">
        <w:rPr>
          <w:highlight w:val="yellow"/>
        </w:rPr>
        <w:t>Ihr Betrieb</w:t>
      </w:r>
    </w:p>
    <w:p w14:paraId="0BE634FD" w14:textId="77777777" w:rsidR="00836BB0" w:rsidRDefault="00836BB0" w:rsidP="00836BB0">
      <w:pPr>
        <w:tabs>
          <w:tab w:val="left" w:pos="3660"/>
        </w:tabs>
        <w:ind w:left="2835" w:hanging="2835"/>
      </w:pPr>
      <w:r>
        <w:t xml:space="preserve">Verantwortliche/r Ausbildung: </w:t>
      </w:r>
      <w:r w:rsidRPr="000D42EE">
        <w:rPr>
          <w:highlight w:val="yellow"/>
        </w:rPr>
        <w:t>Vorname / Name</w:t>
      </w:r>
    </w:p>
    <w:p w14:paraId="198B7879" w14:textId="77777777" w:rsidR="00836BB0" w:rsidRDefault="00836BB0" w:rsidP="00836BB0">
      <w:pPr>
        <w:tabs>
          <w:tab w:val="left" w:pos="3660"/>
        </w:tabs>
        <w:ind w:left="2835" w:hanging="2835"/>
      </w:pPr>
      <w:r>
        <w:t xml:space="preserve">Tel. direkt: </w:t>
      </w:r>
      <w:r w:rsidRPr="000D42EE">
        <w:rPr>
          <w:highlight w:val="yellow"/>
        </w:rPr>
        <w:t xml:space="preserve">XXX XX </w:t>
      </w:r>
      <w:proofErr w:type="spellStart"/>
      <w:r w:rsidRPr="000D42EE">
        <w:rPr>
          <w:highlight w:val="yellow"/>
        </w:rPr>
        <w:t>XX</w:t>
      </w:r>
      <w:proofErr w:type="spellEnd"/>
      <w:r w:rsidRPr="000D42EE">
        <w:rPr>
          <w:highlight w:val="yellow"/>
        </w:rPr>
        <w:t xml:space="preserve"> </w:t>
      </w:r>
      <w:proofErr w:type="spellStart"/>
      <w:r w:rsidRPr="00155C92">
        <w:rPr>
          <w:highlight w:val="yellow"/>
        </w:rPr>
        <w:t>XX</w:t>
      </w:r>
      <w:proofErr w:type="spellEnd"/>
    </w:p>
    <w:p w14:paraId="16997408" w14:textId="77777777" w:rsidR="00836BB0" w:rsidRDefault="00836BB0" w:rsidP="00836BB0">
      <w:pPr>
        <w:tabs>
          <w:tab w:val="left" w:pos="3660"/>
        </w:tabs>
      </w:pPr>
    </w:p>
    <w:p w14:paraId="1805019E" w14:textId="77777777" w:rsidR="00836BB0" w:rsidRPr="00590EFD" w:rsidRDefault="00836BB0" w:rsidP="00836BB0">
      <w:pPr>
        <w:tabs>
          <w:tab w:val="left" w:pos="3660"/>
        </w:tabs>
        <w:rPr>
          <w:b/>
          <w:bCs/>
        </w:rPr>
      </w:pPr>
      <w:r w:rsidRPr="00590EFD">
        <w:rPr>
          <w:b/>
          <w:bCs/>
        </w:rPr>
        <w:t>Lernende Person</w:t>
      </w:r>
    </w:p>
    <w:p w14:paraId="131BD268" w14:textId="77777777" w:rsidR="00836BB0" w:rsidRDefault="00836BB0" w:rsidP="00836BB0">
      <w:pPr>
        <w:tabs>
          <w:tab w:val="left" w:pos="3660"/>
        </w:tabs>
      </w:pPr>
      <w:r>
        <w:t xml:space="preserve">Name: </w:t>
      </w:r>
      <w:r w:rsidRPr="00155C92">
        <w:rPr>
          <w:highlight w:val="yellow"/>
        </w:rPr>
        <w:t>Vorname / Name</w:t>
      </w:r>
    </w:p>
    <w:p w14:paraId="2D63A89D" w14:textId="77777777" w:rsidR="00836BB0" w:rsidRDefault="00836BB0" w:rsidP="00836BB0">
      <w:pPr>
        <w:tabs>
          <w:tab w:val="left" w:pos="3660"/>
        </w:tabs>
      </w:pPr>
      <w:r>
        <w:t xml:space="preserve">Geburtsdatum: </w:t>
      </w:r>
      <w:r w:rsidRPr="00155C92">
        <w:rPr>
          <w:highlight w:val="yellow"/>
        </w:rPr>
        <w:t>XX.XX.XXXX</w:t>
      </w:r>
    </w:p>
    <w:p w14:paraId="634857CA" w14:textId="77777777" w:rsidR="00836BB0" w:rsidRDefault="00836BB0" w:rsidP="00836BB0">
      <w:pPr>
        <w:tabs>
          <w:tab w:val="left" w:pos="3660"/>
        </w:tabs>
      </w:pPr>
      <w:r>
        <w:t xml:space="preserve">Strasse, Nr. : </w:t>
      </w:r>
      <w:r w:rsidRPr="00155C92">
        <w:rPr>
          <w:highlight w:val="yellow"/>
        </w:rPr>
        <w:t>Strasse und Nummer</w:t>
      </w:r>
    </w:p>
    <w:p w14:paraId="695CC888" w14:textId="77777777" w:rsidR="00836BB0" w:rsidRDefault="00836BB0" w:rsidP="00836BB0">
      <w:pPr>
        <w:tabs>
          <w:tab w:val="left" w:pos="3660"/>
        </w:tabs>
      </w:pPr>
      <w:r>
        <w:t xml:space="preserve">PLZ/Ort: </w:t>
      </w:r>
      <w:r w:rsidRPr="00155C92">
        <w:rPr>
          <w:highlight w:val="yellow"/>
        </w:rPr>
        <w:t>XXXX Ort</w:t>
      </w:r>
    </w:p>
    <w:p w14:paraId="540EDB12" w14:textId="77777777" w:rsidR="00126D48" w:rsidRDefault="00126D48" w:rsidP="00836BB0">
      <w:pPr>
        <w:tabs>
          <w:tab w:val="left" w:pos="3660"/>
        </w:tabs>
      </w:pPr>
    </w:p>
    <w:p w14:paraId="592ED9BE" w14:textId="292C5B2C" w:rsidR="00836BB0" w:rsidRDefault="00590EFD" w:rsidP="00836BB0">
      <w:r>
        <w:t>Sollten Sie Fragen haben oder weitere Informationen benötigen, stehe</w:t>
      </w:r>
      <w:r w:rsidR="00B6545D">
        <w:t>n</w:t>
      </w:r>
      <w:r>
        <w:t xml:space="preserve"> </w:t>
      </w:r>
      <w:r w:rsidR="00126D48">
        <w:t>wir</w:t>
      </w:r>
      <w:r>
        <w:t xml:space="preserve"> Ihnen gerne zur Verfügung</w:t>
      </w:r>
      <w:r w:rsidR="00C315CA">
        <w:t xml:space="preserve">. </w:t>
      </w:r>
      <w:r w:rsidR="00E05720">
        <w:t xml:space="preserve">Wir freuen uns sehr auf die Zusammenarbeit mit Ihnen! </w:t>
      </w:r>
    </w:p>
    <w:p w14:paraId="7D9ED0FD" w14:textId="77777777" w:rsidR="00F34AF7" w:rsidRDefault="00F34AF7" w:rsidP="00F34AF7"/>
    <w:p w14:paraId="50C48068" w14:textId="77777777" w:rsidR="00F34AF7" w:rsidRDefault="00F34AF7" w:rsidP="00F34AF7">
      <w:r>
        <w:t>Freundliche Grüsse</w:t>
      </w:r>
    </w:p>
    <w:p w14:paraId="2A007555" w14:textId="37C57747" w:rsidR="00F34AF7" w:rsidRDefault="001D10F6" w:rsidP="00F34AF7">
      <w:r w:rsidRPr="001D10F6">
        <w:rPr>
          <w:highlight w:val="yellow"/>
        </w:rPr>
        <w:t>Ihr Betrieb</w:t>
      </w:r>
    </w:p>
    <w:p w14:paraId="6EA20116" w14:textId="77777777" w:rsidR="00F34AF7" w:rsidRDefault="00F34AF7" w:rsidP="00F34AF7"/>
    <w:p w14:paraId="5810A692" w14:textId="77777777" w:rsidR="00F34AF7" w:rsidRDefault="00F34AF7" w:rsidP="00F34AF7"/>
    <w:p w14:paraId="11D3195E" w14:textId="77777777" w:rsidR="00F34AF7" w:rsidRDefault="00F34AF7" w:rsidP="00F34AF7"/>
    <w:p w14:paraId="6A80D4F5" w14:textId="3C0FFCFF" w:rsidR="00F34AF7" w:rsidRDefault="001D10F6" w:rsidP="00F34AF7">
      <w:r>
        <w:fldChar w:fldCharType="begin">
          <w:ffData>
            <w:name w:val="absender2"/>
            <w:enabled/>
            <w:calcOnExit w:val="0"/>
            <w:textInput>
              <w:default w:val="Unterschrift"/>
            </w:textInput>
          </w:ffData>
        </w:fldChar>
      </w:r>
      <w:bookmarkStart w:id="4" w:name="absender2"/>
      <w:r>
        <w:instrText xml:space="preserve"> FORMTEXT </w:instrText>
      </w:r>
      <w:r>
        <w:fldChar w:fldCharType="separate"/>
      </w:r>
      <w:r>
        <w:rPr>
          <w:noProof/>
        </w:rPr>
        <w:t>Unterschrift</w:t>
      </w:r>
      <w:r>
        <w:fldChar w:fldCharType="end"/>
      </w:r>
      <w:bookmarkEnd w:id="4"/>
    </w:p>
    <w:p w14:paraId="6B76A27A" w14:textId="34EBB7C8" w:rsidR="00C3483B" w:rsidRDefault="00917F45" w:rsidP="00F34AF7">
      <w:r>
        <w:fldChar w:fldCharType="begin">
          <w:ffData>
            <w:name w:val="funktion"/>
            <w:enabled/>
            <w:calcOnExit w:val="0"/>
            <w:textInput>
              <w:default w:val="Funktion"/>
            </w:textInput>
          </w:ffData>
        </w:fldChar>
      </w:r>
      <w:bookmarkStart w:id="5" w:name="funktion"/>
      <w:r>
        <w:instrText xml:space="preserve"> FORMTEXT </w:instrText>
      </w:r>
      <w:r>
        <w:fldChar w:fldCharType="separate"/>
      </w:r>
      <w:r>
        <w:rPr>
          <w:noProof/>
        </w:rPr>
        <w:t>Funktion</w:t>
      </w:r>
      <w:r>
        <w:fldChar w:fldCharType="end"/>
      </w:r>
      <w:bookmarkEnd w:id="5"/>
    </w:p>
    <w:p w14:paraId="51F632F8" w14:textId="6D0E4096" w:rsidR="00E05720" w:rsidRDefault="00E05720" w:rsidP="00F34AF7"/>
    <w:p w14:paraId="56D0BB4B" w14:textId="20AE0F61" w:rsidR="00E05720" w:rsidRDefault="00E05720" w:rsidP="00F34AF7"/>
    <w:p w14:paraId="5090BBA0" w14:textId="5B7ADC97" w:rsidR="00E05720" w:rsidRDefault="00E05720" w:rsidP="00F34AF7"/>
    <w:p w14:paraId="136D632D" w14:textId="35A2F57D" w:rsidR="00E05720" w:rsidRDefault="00E05720" w:rsidP="00F34AF7">
      <w:r>
        <w:t xml:space="preserve">Einverständnis des/der Lernenden (Datum und Unterschrift): </w:t>
      </w:r>
      <w:r w:rsidR="00D10C7C">
        <w:t>______________________________________</w:t>
      </w:r>
    </w:p>
    <w:sectPr w:rsidR="00E05720" w:rsidSect="00C34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851" w:footer="454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61CC" w14:textId="77777777" w:rsidR="00FB4D10" w:rsidRDefault="00FB4D10" w:rsidP="00C7409B">
      <w:pPr>
        <w:spacing w:line="240" w:lineRule="auto"/>
      </w:pPr>
      <w:r>
        <w:separator/>
      </w:r>
    </w:p>
  </w:endnote>
  <w:endnote w:type="continuationSeparator" w:id="0">
    <w:p w14:paraId="3DFA9F6D" w14:textId="77777777" w:rsidR="00FB4D10" w:rsidRDefault="00FB4D10" w:rsidP="00C7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F388" w14:textId="77777777" w:rsidR="003C7B3D" w:rsidRDefault="003C7B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A3ED" w14:textId="77777777" w:rsidR="003C7B3D" w:rsidRDefault="003C7B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7D6D" w14:textId="70F5EBEB" w:rsidR="00CE50C7" w:rsidRPr="00CE50C7" w:rsidRDefault="003C7B3D">
    <w:pPr>
      <w:pStyle w:val="Fuzeile"/>
      <w:rPr>
        <w:lang w:val="de-DE"/>
      </w:rPr>
    </w:pPr>
    <w:r>
      <w:rPr>
        <w:lang w:val="de-DE"/>
      </w:rPr>
      <w:fldChar w:fldCharType="begin"/>
    </w:r>
    <w:r>
      <w:rPr>
        <w:lang w:val="de-DE"/>
      </w:rPr>
      <w:instrText xml:space="preserve"> TIME \@ "dd.MM.yy" </w:instrText>
    </w:r>
    <w:r>
      <w:rPr>
        <w:lang w:val="de-DE"/>
      </w:rPr>
      <w:fldChar w:fldCharType="separate"/>
    </w:r>
    <w:r>
      <w:rPr>
        <w:lang w:val="de-DE"/>
      </w:rPr>
      <w:t>08.05.23</w:t>
    </w:r>
    <w:r>
      <w:rPr>
        <w:lang w:val="de-DE"/>
      </w:rPr>
      <w:fldChar w:fldCharType="end"/>
    </w:r>
    <w:r>
      <w:rPr>
        <w:lang w:val="de-DE"/>
      </w:rPr>
      <w:t xml:space="preserve">, </w:t>
    </w:r>
    <w:r w:rsidR="00CE50C7">
      <w:rPr>
        <w:lang w:val="de-DE"/>
      </w:rPr>
      <w:t>Einstellungszusage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3454" w14:textId="77777777" w:rsidR="00FB4D10" w:rsidRDefault="00FB4D10" w:rsidP="00C7409B">
      <w:pPr>
        <w:spacing w:line="240" w:lineRule="auto"/>
      </w:pPr>
      <w:r>
        <w:separator/>
      </w:r>
    </w:p>
  </w:footnote>
  <w:footnote w:type="continuationSeparator" w:id="0">
    <w:p w14:paraId="49604662" w14:textId="77777777" w:rsidR="00FB4D10" w:rsidRDefault="00FB4D10" w:rsidP="00C7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C610" w14:textId="77777777" w:rsidR="003C7B3D" w:rsidRDefault="003C7B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8CAB" w14:textId="77777777" w:rsidR="003C7B3D" w:rsidRDefault="003C7B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9060" w14:textId="4516067C" w:rsidR="009F529B" w:rsidRDefault="001D10F6" w:rsidP="001D10F6">
    <w:pPr>
      <w:pStyle w:val="Kopfzeile"/>
      <w:spacing w:before="1400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38AC0" wp14:editId="70F24B02">
              <wp:simplePos x="0" y="0"/>
              <wp:positionH relativeFrom="margin">
                <wp:align>right</wp:align>
              </wp:positionH>
              <wp:positionV relativeFrom="paragraph">
                <wp:posOffset>-26035</wp:posOffset>
              </wp:positionV>
              <wp:extent cx="1790700" cy="762000"/>
              <wp:effectExtent l="0" t="0" r="19050" b="1905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0700" cy="762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D24664" w14:textId="68666F9C" w:rsidR="006C6D42" w:rsidRPr="006C6D42" w:rsidRDefault="006C6D42" w:rsidP="006C6D42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Ihr Logo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038AC0" id="Rechteck 2" o:spid="_x0000_s1026" style="position:absolute;left:0;text-align:left;margin-left:89.8pt;margin-top:-2.05pt;width:141pt;height:60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" fillcolor="#f90 [3204]" strokecolor="#7f4c00 [1604]" strokeweight="1pt">
              <v:textbox>
                <w:txbxContent>
                  <w:p w14:paraId="7AD24664" w14:textId="68666F9C" w:rsidR="006C6D42" w:rsidRPr="006C6D42" w:rsidRDefault="006C6D42" w:rsidP="006C6D42">
                    <w:pPr>
                      <w:jc w:val="cente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Ihr Logo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tbl>
    <w:tblPr>
      <w:tblStyle w:val="SwissolarTabelle"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678"/>
    </w:tblGrid>
    <w:tr w:rsidR="009F529B" w14:paraId="1BD25F88" w14:textId="77777777" w:rsidTr="009F529B">
      <w:tc>
        <w:tcPr>
          <w:tcW w:w="4678" w:type="dxa"/>
        </w:tcPr>
        <w:p w14:paraId="1FC67710" w14:textId="1BFC37BF" w:rsidR="009F529B" w:rsidRPr="00C61DFC" w:rsidRDefault="0033221E">
          <w:pPr>
            <w:pStyle w:val="Kopfzeile"/>
            <w:rPr>
              <w:noProof/>
              <w:highlight w:val="yellow"/>
            </w:rPr>
          </w:pPr>
          <w:r w:rsidRPr="00C61DFC">
            <w:rPr>
              <w:noProof/>
              <w:highlight w:val="yellow"/>
            </w:rPr>
            <w:t>Absender</w:t>
          </w:r>
          <w:r w:rsidR="009D7F36" w:rsidRPr="00C61DFC">
            <w:rPr>
              <w:noProof/>
              <w:highlight w:val="yellow"/>
            </w:rPr>
            <w:t xml:space="preserve"> PLZ Ort, </w:t>
          </w:r>
          <w:r w:rsidR="00C61DFC" w:rsidRPr="00C61DFC">
            <w:rPr>
              <w:noProof/>
              <w:highlight w:val="yellow"/>
            </w:rPr>
            <w:t xml:space="preserve">Firma, Strasse Nr. </w:t>
          </w:r>
        </w:p>
      </w:tc>
    </w:tr>
  </w:tbl>
  <w:p w14:paraId="70A79927" w14:textId="2DADAA17" w:rsidR="00520232" w:rsidRPr="009F529B" w:rsidRDefault="00520232" w:rsidP="009F529B">
    <w:pPr>
      <w:pStyle w:val="Kopfzeile"/>
      <w:spacing w:line="60" w:lineRule="exac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8E7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8B2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8D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0E5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A26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3ED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82F4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222B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FC6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84C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801FA"/>
    <w:multiLevelType w:val="hybridMultilevel"/>
    <w:tmpl w:val="B4A0E64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A056D"/>
    <w:multiLevelType w:val="multilevel"/>
    <w:tmpl w:val="6CA6967E"/>
    <w:numStyleLink w:val="SwissolarAufz"/>
  </w:abstractNum>
  <w:abstractNum w:abstractNumId="12" w15:restartNumberingAfterBreak="0">
    <w:nsid w:val="49DF2C9D"/>
    <w:multiLevelType w:val="multilevel"/>
    <w:tmpl w:val="68E0E332"/>
    <w:styleLink w:val="SwissolarListe123Heading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3" w15:restartNumberingAfterBreak="0">
    <w:nsid w:val="4F0F2890"/>
    <w:multiLevelType w:val="multilevel"/>
    <w:tmpl w:val="6CA6967E"/>
    <w:numStyleLink w:val="SwissolarAufz"/>
  </w:abstractNum>
  <w:abstractNum w:abstractNumId="14" w15:restartNumberingAfterBreak="0">
    <w:nsid w:val="5CF01F58"/>
    <w:multiLevelType w:val="multilevel"/>
    <w:tmpl w:val="6CA6967E"/>
    <w:styleLink w:val="SwissolarAufz"/>
    <w:lvl w:ilvl="0">
      <w:start w:val="1"/>
      <w:numFmt w:val="bullet"/>
      <w:pStyle w:val="Aufzhlungszeichen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5" w15:restartNumberingAfterBreak="0">
    <w:nsid w:val="6A0E5DF9"/>
    <w:multiLevelType w:val="multilevel"/>
    <w:tmpl w:val="6CA6967E"/>
    <w:numStyleLink w:val="SwissolarAufz"/>
  </w:abstractNum>
  <w:num w:numId="1" w16cid:durableId="323820488">
    <w:abstractNumId w:val="9"/>
  </w:num>
  <w:num w:numId="2" w16cid:durableId="336660974">
    <w:abstractNumId w:val="7"/>
  </w:num>
  <w:num w:numId="3" w16cid:durableId="786704791">
    <w:abstractNumId w:val="6"/>
  </w:num>
  <w:num w:numId="4" w16cid:durableId="1639528251">
    <w:abstractNumId w:val="5"/>
  </w:num>
  <w:num w:numId="5" w16cid:durableId="718632943">
    <w:abstractNumId w:val="4"/>
  </w:num>
  <w:num w:numId="6" w16cid:durableId="639384506">
    <w:abstractNumId w:val="8"/>
  </w:num>
  <w:num w:numId="7" w16cid:durableId="734162059">
    <w:abstractNumId w:val="3"/>
  </w:num>
  <w:num w:numId="8" w16cid:durableId="1414737847">
    <w:abstractNumId w:val="2"/>
  </w:num>
  <w:num w:numId="9" w16cid:durableId="1099716173">
    <w:abstractNumId w:val="1"/>
  </w:num>
  <w:num w:numId="10" w16cid:durableId="301618683">
    <w:abstractNumId w:val="0"/>
  </w:num>
  <w:num w:numId="11" w16cid:durableId="1480922978">
    <w:abstractNumId w:val="12"/>
  </w:num>
  <w:num w:numId="12" w16cid:durableId="2131898796">
    <w:abstractNumId w:val="14"/>
  </w:num>
  <w:num w:numId="13" w16cid:durableId="1511798257">
    <w:abstractNumId w:val="11"/>
  </w:num>
  <w:num w:numId="14" w16cid:durableId="1679384122">
    <w:abstractNumId w:val="13"/>
  </w:num>
  <w:num w:numId="15" w16cid:durableId="1048141514">
    <w:abstractNumId w:val="15"/>
  </w:num>
  <w:num w:numId="16" w16cid:durableId="7983746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6DF"/>
    <w:rsid w:val="00000D18"/>
    <w:rsid w:val="000306A7"/>
    <w:rsid w:val="0004338D"/>
    <w:rsid w:val="00074F2C"/>
    <w:rsid w:val="00077474"/>
    <w:rsid w:val="0009458B"/>
    <w:rsid w:val="000B35D9"/>
    <w:rsid w:val="000B4217"/>
    <w:rsid w:val="000D42EE"/>
    <w:rsid w:val="000E50C0"/>
    <w:rsid w:val="00105A6C"/>
    <w:rsid w:val="00107997"/>
    <w:rsid w:val="001143B8"/>
    <w:rsid w:val="00114554"/>
    <w:rsid w:val="00126D48"/>
    <w:rsid w:val="001411A6"/>
    <w:rsid w:val="0014140C"/>
    <w:rsid w:val="00155C92"/>
    <w:rsid w:val="00170D9E"/>
    <w:rsid w:val="001743AA"/>
    <w:rsid w:val="00175BCE"/>
    <w:rsid w:val="001B3F84"/>
    <w:rsid w:val="001D10F6"/>
    <w:rsid w:val="001D5FB5"/>
    <w:rsid w:val="001E7611"/>
    <w:rsid w:val="00225A95"/>
    <w:rsid w:val="0024711D"/>
    <w:rsid w:val="002502B0"/>
    <w:rsid w:val="00250A04"/>
    <w:rsid w:val="00263D9D"/>
    <w:rsid w:val="002C02CB"/>
    <w:rsid w:val="002D3B68"/>
    <w:rsid w:val="002F559C"/>
    <w:rsid w:val="003108EB"/>
    <w:rsid w:val="00314D27"/>
    <w:rsid w:val="0033221E"/>
    <w:rsid w:val="00355483"/>
    <w:rsid w:val="00360268"/>
    <w:rsid w:val="00380A7C"/>
    <w:rsid w:val="003838FC"/>
    <w:rsid w:val="003869EC"/>
    <w:rsid w:val="003873FA"/>
    <w:rsid w:val="003A0FE6"/>
    <w:rsid w:val="003B66F4"/>
    <w:rsid w:val="003C44B3"/>
    <w:rsid w:val="003C7B3D"/>
    <w:rsid w:val="003E14BF"/>
    <w:rsid w:val="003F00C0"/>
    <w:rsid w:val="003F01E9"/>
    <w:rsid w:val="00405430"/>
    <w:rsid w:val="004071A2"/>
    <w:rsid w:val="004202F9"/>
    <w:rsid w:val="0049501A"/>
    <w:rsid w:val="004C0040"/>
    <w:rsid w:val="004D7D20"/>
    <w:rsid w:val="005135B3"/>
    <w:rsid w:val="00520232"/>
    <w:rsid w:val="00525EF5"/>
    <w:rsid w:val="00530F30"/>
    <w:rsid w:val="00531F79"/>
    <w:rsid w:val="00543730"/>
    <w:rsid w:val="00552732"/>
    <w:rsid w:val="0058665E"/>
    <w:rsid w:val="00590EFD"/>
    <w:rsid w:val="00597261"/>
    <w:rsid w:val="005B5150"/>
    <w:rsid w:val="005F24A5"/>
    <w:rsid w:val="006454FD"/>
    <w:rsid w:val="006520D2"/>
    <w:rsid w:val="006542BD"/>
    <w:rsid w:val="00674AFB"/>
    <w:rsid w:val="00683FDE"/>
    <w:rsid w:val="0069632F"/>
    <w:rsid w:val="006A4387"/>
    <w:rsid w:val="006A5A5E"/>
    <w:rsid w:val="006B1461"/>
    <w:rsid w:val="006B70B8"/>
    <w:rsid w:val="006B7FB2"/>
    <w:rsid w:val="006C36BB"/>
    <w:rsid w:val="006C5708"/>
    <w:rsid w:val="006C6D42"/>
    <w:rsid w:val="006D7E16"/>
    <w:rsid w:val="006F6D4E"/>
    <w:rsid w:val="00701DDA"/>
    <w:rsid w:val="00751B78"/>
    <w:rsid w:val="00752325"/>
    <w:rsid w:val="00761683"/>
    <w:rsid w:val="00763C11"/>
    <w:rsid w:val="007A2FA3"/>
    <w:rsid w:val="007B4AC6"/>
    <w:rsid w:val="007D6F67"/>
    <w:rsid w:val="007E2BA0"/>
    <w:rsid w:val="008158AB"/>
    <w:rsid w:val="00836BB0"/>
    <w:rsid w:val="008466E7"/>
    <w:rsid w:val="008516B4"/>
    <w:rsid w:val="00885898"/>
    <w:rsid w:val="00893DFD"/>
    <w:rsid w:val="008C07AF"/>
    <w:rsid w:val="008D3A9F"/>
    <w:rsid w:val="00903503"/>
    <w:rsid w:val="00906752"/>
    <w:rsid w:val="00910160"/>
    <w:rsid w:val="00914873"/>
    <w:rsid w:val="00916190"/>
    <w:rsid w:val="009161C4"/>
    <w:rsid w:val="00917F45"/>
    <w:rsid w:val="00932C5C"/>
    <w:rsid w:val="00941A48"/>
    <w:rsid w:val="009433ED"/>
    <w:rsid w:val="009577BF"/>
    <w:rsid w:val="00964B7B"/>
    <w:rsid w:val="00990224"/>
    <w:rsid w:val="009A2BF6"/>
    <w:rsid w:val="009A6009"/>
    <w:rsid w:val="009B41D0"/>
    <w:rsid w:val="009D1BED"/>
    <w:rsid w:val="009D5780"/>
    <w:rsid w:val="009D7F36"/>
    <w:rsid w:val="009F529B"/>
    <w:rsid w:val="009F60E3"/>
    <w:rsid w:val="00A368BB"/>
    <w:rsid w:val="00A563F6"/>
    <w:rsid w:val="00A92745"/>
    <w:rsid w:val="00A951EC"/>
    <w:rsid w:val="00AA10D7"/>
    <w:rsid w:val="00AB6498"/>
    <w:rsid w:val="00AD3C46"/>
    <w:rsid w:val="00B04A00"/>
    <w:rsid w:val="00B24E41"/>
    <w:rsid w:val="00B30255"/>
    <w:rsid w:val="00B40E35"/>
    <w:rsid w:val="00B51A8E"/>
    <w:rsid w:val="00B6545D"/>
    <w:rsid w:val="00B82E3F"/>
    <w:rsid w:val="00B90177"/>
    <w:rsid w:val="00BA71AE"/>
    <w:rsid w:val="00BB5AE8"/>
    <w:rsid w:val="00BC4BA9"/>
    <w:rsid w:val="00BE7A75"/>
    <w:rsid w:val="00BF48FA"/>
    <w:rsid w:val="00C2604A"/>
    <w:rsid w:val="00C2767B"/>
    <w:rsid w:val="00C315CA"/>
    <w:rsid w:val="00C3483B"/>
    <w:rsid w:val="00C61DFC"/>
    <w:rsid w:val="00C7409B"/>
    <w:rsid w:val="00C85E5A"/>
    <w:rsid w:val="00C9170E"/>
    <w:rsid w:val="00CE50C7"/>
    <w:rsid w:val="00CE54ED"/>
    <w:rsid w:val="00CF38BB"/>
    <w:rsid w:val="00D07732"/>
    <w:rsid w:val="00D07C67"/>
    <w:rsid w:val="00D103E4"/>
    <w:rsid w:val="00D10C7C"/>
    <w:rsid w:val="00D30E49"/>
    <w:rsid w:val="00D4139A"/>
    <w:rsid w:val="00D46F90"/>
    <w:rsid w:val="00D60226"/>
    <w:rsid w:val="00D61051"/>
    <w:rsid w:val="00D64BA9"/>
    <w:rsid w:val="00DA4F15"/>
    <w:rsid w:val="00DE7BA8"/>
    <w:rsid w:val="00DF188B"/>
    <w:rsid w:val="00E0197D"/>
    <w:rsid w:val="00E05720"/>
    <w:rsid w:val="00E1302F"/>
    <w:rsid w:val="00E3530E"/>
    <w:rsid w:val="00E6047C"/>
    <w:rsid w:val="00E852F4"/>
    <w:rsid w:val="00EC349A"/>
    <w:rsid w:val="00EC6062"/>
    <w:rsid w:val="00ED0535"/>
    <w:rsid w:val="00EF7DFD"/>
    <w:rsid w:val="00F34AF7"/>
    <w:rsid w:val="00FB4D10"/>
    <w:rsid w:val="00FC428F"/>
    <w:rsid w:val="00FF26DF"/>
    <w:rsid w:val="00FF4405"/>
    <w:rsid w:val="00FF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E82E6A"/>
  <w15:docId w15:val="{4EB0A69D-6BAC-4FEF-817D-02CB71E2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483B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5B5150"/>
    <w:pPr>
      <w:keepNext/>
      <w:keepLines/>
      <w:numPr>
        <w:numId w:val="11"/>
      </w:numPr>
      <w:pBdr>
        <w:bottom w:val="dotted" w:sz="8" w:space="6" w:color="auto"/>
      </w:pBdr>
      <w:spacing w:before="480" w:after="280" w:line="280" w:lineRule="atLeast"/>
      <w:contextualSpacing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5150"/>
    <w:pPr>
      <w:keepNext/>
      <w:keepLines/>
      <w:numPr>
        <w:ilvl w:val="1"/>
        <w:numId w:val="11"/>
      </w:numPr>
      <w:spacing w:before="240" w:after="60"/>
      <w:contextualSpacing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1BED"/>
    <w:pPr>
      <w:keepNext/>
      <w:keepLines/>
      <w:numPr>
        <w:ilvl w:val="2"/>
        <w:numId w:val="11"/>
      </w:numPr>
      <w:spacing w:before="240" w:after="6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E2B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E2BA0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2B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E2B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E2BA0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E2B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uiPriority w:val="99"/>
    <w:semiHidden/>
    <w:unhideWhenUsed/>
    <w:rsid w:val="006B7FB2"/>
    <w:rPr>
      <w:color w:val="auto"/>
      <w:u w:val="none"/>
    </w:rPr>
  </w:style>
  <w:style w:type="character" w:styleId="Hyperlink">
    <w:name w:val="Hyperlink"/>
    <w:basedOn w:val="Absatz-Standardschriftart"/>
    <w:uiPriority w:val="99"/>
    <w:unhideWhenUsed/>
    <w:rsid w:val="00C3483B"/>
    <w:rPr>
      <w:color w:val="auto"/>
      <w:u w:val="single"/>
    </w:rPr>
  </w:style>
  <w:style w:type="table" w:customStyle="1" w:styleId="MVTabelle">
    <w:name w:val="MV_Tabelle"/>
    <w:basedOn w:val="NormaleTabelle"/>
    <w:uiPriority w:val="99"/>
    <w:rsid w:val="001411A6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250A04"/>
    <w:pPr>
      <w:spacing w:before="50" w:after="240" w:line="190" w:lineRule="atLeast"/>
      <w:contextualSpacing/>
    </w:pPr>
    <w:rPr>
      <w:bCs/>
      <w:sz w:val="15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B5150"/>
    <w:rPr>
      <w:rFonts w:asciiTheme="majorHAnsi" w:eastAsiaTheme="majorEastAsia" w:hAnsiTheme="majorHAnsi" w:cstheme="majorBidi"/>
      <w:b/>
      <w:bCs/>
      <w:sz w:val="22"/>
      <w:szCs w:val="28"/>
      <w:lang w:val="de-CH"/>
    </w:rPr>
  </w:style>
  <w:style w:type="paragraph" w:styleId="Inhaltsverzeichnisberschrift">
    <w:name w:val="TOC Heading"/>
    <w:basedOn w:val="Standard"/>
    <w:next w:val="Standard"/>
    <w:uiPriority w:val="39"/>
    <w:unhideWhenUsed/>
    <w:rsid w:val="003873FA"/>
    <w:pPr>
      <w:pBdr>
        <w:bottom w:val="dotted" w:sz="8" w:space="6" w:color="auto"/>
      </w:pBdr>
      <w:spacing w:before="480" w:after="400" w:line="280" w:lineRule="atLeast"/>
      <w:contextualSpacing/>
    </w:pPr>
    <w:rPr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5150"/>
    <w:rPr>
      <w:rFonts w:asciiTheme="majorHAnsi" w:eastAsiaTheme="majorEastAsia" w:hAnsiTheme="majorHAnsi" w:cstheme="majorBidi"/>
      <w:b/>
      <w:bCs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1BED"/>
    <w:rPr>
      <w:rFonts w:asciiTheme="majorHAnsi" w:eastAsiaTheme="majorEastAsia" w:hAnsiTheme="majorHAnsi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E2BA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E2BA0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2BA0"/>
    <w:rPr>
      <w:rFonts w:asciiTheme="majorHAnsi" w:eastAsiaTheme="majorEastAsia" w:hAnsiTheme="majorHAnsi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E2BA0"/>
    <w:rPr>
      <w:rFonts w:asciiTheme="majorHAnsi" w:eastAsiaTheme="majorEastAsia" w:hAnsiTheme="maj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E2BA0"/>
    <w:rPr>
      <w:rFonts w:asciiTheme="majorHAnsi" w:eastAsiaTheme="majorEastAsia" w:hAnsiTheme="majorHAnsi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E2BA0"/>
    <w:rPr>
      <w:rFonts w:asciiTheme="majorHAnsi" w:eastAsiaTheme="majorEastAsia" w:hAnsiTheme="majorHAnsi" w:cstheme="majorBidi"/>
      <w:iCs/>
    </w:rPr>
  </w:style>
  <w:style w:type="table" w:styleId="Tabellenraster">
    <w:name w:val="Table Grid"/>
    <w:basedOn w:val="NormaleTabelle"/>
    <w:uiPriority w:val="59"/>
    <w:rsid w:val="001411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7409B"/>
    <w:pPr>
      <w:spacing w:line="19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C7409B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9D1BED"/>
    <w:pPr>
      <w:tabs>
        <w:tab w:val="left" w:pos="2041"/>
        <w:tab w:val="right" w:pos="9639"/>
      </w:tabs>
      <w:spacing w:line="190" w:lineRule="atLeast"/>
    </w:pPr>
    <w:rPr>
      <w:noProof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9D1BED"/>
    <w:rPr>
      <w:noProof/>
      <w:sz w:val="15"/>
    </w:rPr>
  </w:style>
  <w:style w:type="paragraph" w:styleId="Titel">
    <w:name w:val="Title"/>
    <w:basedOn w:val="Standard"/>
    <w:next w:val="Standard"/>
    <w:link w:val="TitelZchn"/>
    <w:uiPriority w:val="10"/>
    <w:unhideWhenUsed/>
    <w:qFormat/>
    <w:rsid w:val="003873FA"/>
    <w:pPr>
      <w:spacing w:after="120" w:line="540" w:lineRule="exact"/>
      <w:contextualSpacing/>
    </w:pPr>
    <w:rPr>
      <w:rFonts w:asciiTheme="majorHAnsi" w:eastAsiaTheme="majorEastAsia" w:hAnsiTheme="majorHAnsi" w:cstheme="majorBidi"/>
      <w:spacing w:val="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73FA"/>
    <w:rPr>
      <w:rFonts w:asciiTheme="majorHAnsi" w:eastAsiaTheme="majorEastAsia" w:hAnsiTheme="majorHAnsi" w:cstheme="majorBidi"/>
      <w:spacing w:val="10"/>
      <w:kern w:val="28"/>
      <w:sz w:val="50"/>
      <w:szCs w:val="56"/>
      <w:lang w:val="de-CH"/>
    </w:rPr>
  </w:style>
  <w:style w:type="paragraph" w:styleId="Unterschrift">
    <w:name w:val="Signature"/>
    <w:basedOn w:val="Standard"/>
    <w:link w:val="UnterschriftZchn"/>
    <w:uiPriority w:val="99"/>
    <w:unhideWhenUsed/>
    <w:rsid w:val="009D1BED"/>
    <w:pPr>
      <w:spacing w:line="280" w:lineRule="atLeast"/>
    </w:pPr>
    <w:rPr>
      <w:b/>
      <w:sz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D1BED"/>
    <w:rPr>
      <w:b/>
      <w:sz w:val="22"/>
      <w:lang w:val="de-CH"/>
    </w:rPr>
  </w:style>
  <w:style w:type="numbering" w:customStyle="1" w:styleId="SwissolarListe123Heading">
    <w:name w:val="Swissolar_Liste123_Heading"/>
    <w:uiPriority w:val="99"/>
    <w:rsid w:val="009D1BED"/>
    <w:pPr>
      <w:numPr>
        <w:numId w:val="11"/>
      </w:numPr>
    </w:pPr>
  </w:style>
  <w:style w:type="numbering" w:customStyle="1" w:styleId="SwissolarAufz">
    <w:name w:val="Swissolar_Aufz"/>
    <w:uiPriority w:val="99"/>
    <w:rsid w:val="00C85E5A"/>
    <w:pPr>
      <w:numPr>
        <w:numId w:val="12"/>
      </w:numPr>
    </w:pPr>
  </w:style>
  <w:style w:type="paragraph" w:customStyle="1" w:styleId="Dokumentkopf">
    <w:name w:val="Dokumentkopf"/>
    <w:basedOn w:val="Standard"/>
    <w:qFormat/>
    <w:rsid w:val="00F34AF7"/>
    <w:pPr>
      <w:tabs>
        <w:tab w:val="left" w:pos="680"/>
      </w:tabs>
      <w:spacing w:line="190" w:lineRule="atLeast"/>
      <w:ind w:left="680" w:hanging="680"/>
    </w:pPr>
    <w:rPr>
      <w:sz w:val="15"/>
    </w:rPr>
  </w:style>
  <w:style w:type="paragraph" w:styleId="Aufzhlungszeichen">
    <w:name w:val="List Bullet"/>
    <w:basedOn w:val="Standard"/>
    <w:uiPriority w:val="99"/>
    <w:unhideWhenUsed/>
    <w:qFormat/>
    <w:rsid w:val="00C85E5A"/>
    <w:pPr>
      <w:numPr>
        <w:numId w:val="15"/>
      </w:numPr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2F559C"/>
    <w:pPr>
      <w:tabs>
        <w:tab w:val="left" w:pos="567"/>
        <w:tab w:val="right" w:leader="dot" w:pos="9639"/>
      </w:tabs>
      <w:spacing w:before="12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6A4387"/>
    <w:pPr>
      <w:tabs>
        <w:tab w:val="left" w:pos="567"/>
        <w:tab w:val="right" w:leader="dot" w:pos="9639"/>
      </w:tabs>
    </w:pPr>
  </w:style>
  <w:style w:type="paragraph" w:styleId="Untertitel">
    <w:name w:val="Subtitle"/>
    <w:basedOn w:val="Standard"/>
    <w:next w:val="Standard"/>
    <w:link w:val="UntertitelZchn"/>
    <w:uiPriority w:val="11"/>
    <w:unhideWhenUsed/>
    <w:qFormat/>
    <w:rsid w:val="00F34AF7"/>
    <w:pPr>
      <w:numPr>
        <w:ilvl w:val="1"/>
      </w:numPr>
      <w:spacing w:line="280" w:lineRule="atLeast"/>
      <w:contextualSpacing/>
    </w:pPr>
    <w:rPr>
      <w:rFonts w:eastAsiaTheme="minorEastAsia"/>
      <w:b/>
      <w:spacing w:val="10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4AF7"/>
    <w:rPr>
      <w:rFonts w:eastAsiaTheme="minorEastAsia"/>
      <w:b/>
      <w:spacing w:val="10"/>
      <w:sz w:val="22"/>
      <w:szCs w:val="22"/>
      <w:lang w:val="de-CH"/>
    </w:rPr>
  </w:style>
  <w:style w:type="paragraph" w:styleId="Verzeichnis3">
    <w:name w:val="toc 3"/>
    <w:basedOn w:val="Standard"/>
    <w:next w:val="Standard"/>
    <w:autoRedefine/>
    <w:uiPriority w:val="39"/>
    <w:unhideWhenUsed/>
    <w:rsid w:val="006A4387"/>
    <w:pPr>
      <w:tabs>
        <w:tab w:val="left" w:pos="567"/>
        <w:tab w:val="right" w:leader="dot" w:pos="9639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3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387"/>
    <w:rPr>
      <w:rFonts w:ascii="Segoe UI" w:hAnsi="Segoe UI" w:cs="Segoe UI"/>
      <w:sz w:val="18"/>
      <w:szCs w:val="18"/>
      <w:lang w:val="de-CH"/>
    </w:rPr>
  </w:style>
  <w:style w:type="paragraph" w:styleId="Aufzhlungszeichen2">
    <w:name w:val="List Bullet 2"/>
    <w:basedOn w:val="Standard"/>
    <w:uiPriority w:val="99"/>
    <w:unhideWhenUsed/>
    <w:qFormat/>
    <w:rsid w:val="00C85E5A"/>
    <w:pPr>
      <w:numPr>
        <w:ilvl w:val="1"/>
        <w:numId w:val="15"/>
      </w:numPr>
      <w:contextualSpacing/>
    </w:pPr>
  </w:style>
  <w:style w:type="table" w:customStyle="1" w:styleId="SwissolarTabelle">
    <w:name w:val="Swissolar_Tabelle"/>
    <w:basedOn w:val="NormaleTabelle"/>
    <w:uiPriority w:val="99"/>
    <w:rsid w:val="00355483"/>
    <w:tblPr>
      <w:tblCellMar>
        <w:left w:w="0" w:type="dxa"/>
        <w:right w:w="0" w:type="dxa"/>
      </w:tblCellMar>
    </w:tblPr>
  </w:style>
  <w:style w:type="paragraph" w:customStyle="1" w:styleId="Lead">
    <w:name w:val="Lead"/>
    <w:basedOn w:val="Standard"/>
    <w:qFormat/>
    <w:rsid w:val="000E50C0"/>
    <w:pPr>
      <w:pBdr>
        <w:bottom w:val="dotted" w:sz="8" w:space="6" w:color="auto"/>
      </w:pBdr>
      <w:spacing w:after="240"/>
    </w:pPr>
    <w:rPr>
      <w:b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483B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rsid w:val="000B35D9"/>
    <w:pPr>
      <w:ind w:left="720"/>
      <w:contextualSpacing/>
    </w:pPr>
  </w:style>
  <w:style w:type="paragraph" w:styleId="berarbeitung">
    <w:name w:val="Revision"/>
    <w:hidden/>
    <w:uiPriority w:val="99"/>
    <w:semiHidden/>
    <w:rsid w:val="00CE50C7"/>
    <w:pPr>
      <w:spacing w:line="240" w:lineRule="auto"/>
    </w:pPr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S\OneDrive%20-%20Swissolar\Allgemein\30_Kommunikation%20Marketing\90_Vorlagen\2_Office%20Vorlagen\Swissolar_Brief_DE.dotm" TargetMode="External"/></Relationships>
</file>

<file path=word/theme/theme1.xml><?xml version="1.0" encoding="utf-8"?>
<a:theme xmlns:a="http://schemas.openxmlformats.org/drawingml/2006/main" name="Larissa-Design">
  <a:themeElements>
    <a:clrScheme name="Swissolar_Colors_2018-0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9900"/>
      </a:accent1>
      <a:accent2>
        <a:srgbClr val="575756"/>
      </a:accent2>
      <a:accent3>
        <a:srgbClr val="008ACB"/>
      </a:accent3>
      <a:accent4>
        <a:srgbClr val="B43C3C"/>
      </a:accent4>
      <a:accent5>
        <a:srgbClr val="FFCC33"/>
      </a:accent5>
      <a:accent6>
        <a:srgbClr val="70AA5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2C36D-FAF1-4F39-A7EC-255312C2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Swissolar_Brief_DE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Ofri</dc:creator>
  <cp:keywords/>
  <dc:description/>
  <cp:lastModifiedBy>Michèle Ofri</cp:lastModifiedBy>
  <cp:revision>4</cp:revision>
  <cp:lastPrinted>2018-02-28T08:07:00Z</cp:lastPrinted>
  <dcterms:created xsi:type="dcterms:W3CDTF">2023-05-08T15:03:00Z</dcterms:created>
  <dcterms:modified xsi:type="dcterms:W3CDTF">2023-05-08T15:04:00Z</dcterms:modified>
</cp:coreProperties>
</file>